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C" w:rsidRPr="00724B75" w:rsidRDefault="00D81BB0" w:rsidP="0040125C">
      <w:pPr>
        <w:pStyle w:val="Rubrik2"/>
      </w:pPr>
      <w:r w:rsidRPr="00724B75">
        <w:t>ANSÖKAN FÖR MARSCHGRUPP SND22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4957"/>
        <w:gridCol w:w="2693"/>
        <w:gridCol w:w="2126"/>
      </w:tblGrid>
      <w:tr w:rsidR="00C272B3" w:rsidRPr="00724B75" w:rsidTr="00C53BBA">
        <w:trPr>
          <w:trHeight w:hRule="exact" w:val="737"/>
        </w:trPr>
        <w:tc>
          <w:tcPr>
            <w:tcW w:w="4957" w:type="dxa"/>
          </w:tcPr>
          <w:p w:rsidR="00C272B3" w:rsidRPr="00724B75" w:rsidRDefault="00C272B3" w:rsidP="004E2E67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Förnamn</w:t>
            </w:r>
            <w:r w:rsidR="00C93FA9" w:rsidRPr="00724B75">
              <w:rPr>
                <w:rFonts w:ascii="Roboto Condensed" w:hAnsi="Roboto Condensed"/>
                <w:sz w:val="20"/>
              </w:rPr>
              <w:t xml:space="preserve"> gruppchef</w:t>
            </w:r>
          </w:p>
          <w:p w:rsidR="00C272B3" w:rsidRPr="00724B75" w:rsidRDefault="00C272B3" w:rsidP="004E2E67">
            <w:pPr>
              <w:tabs>
                <w:tab w:val="left" w:pos="4536"/>
              </w:tabs>
              <w:rPr>
                <w:szCs w:val="24"/>
              </w:rPr>
            </w:pPr>
          </w:p>
        </w:tc>
        <w:tc>
          <w:tcPr>
            <w:tcW w:w="4819" w:type="dxa"/>
            <w:gridSpan w:val="2"/>
          </w:tcPr>
          <w:p w:rsidR="00C272B3" w:rsidRPr="00724B75" w:rsidRDefault="00C272B3" w:rsidP="004E2E67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Efternamn</w:t>
            </w:r>
            <w:r w:rsidR="00C93FA9" w:rsidRPr="00724B75">
              <w:rPr>
                <w:rFonts w:ascii="Roboto Condensed" w:hAnsi="Roboto Condensed"/>
                <w:sz w:val="20"/>
              </w:rPr>
              <w:t xml:space="preserve"> gruppchef</w:t>
            </w:r>
          </w:p>
          <w:p w:rsidR="00C272B3" w:rsidRPr="00724B75" w:rsidRDefault="00C272B3" w:rsidP="004E2E67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C272B3" w:rsidRPr="00724B75" w:rsidTr="00C53BBA">
        <w:trPr>
          <w:trHeight w:hRule="exact" w:val="737"/>
        </w:trPr>
        <w:tc>
          <w:tcPr>
            <w:tcW w:w="4957" w:type="dxa"/>
          </w:tcPr>
          <w:p w:rsidR="00C272B3" w:rsidRPr="00724B75" w:rsidRDefault="00C272B3" w:rsidP="004E2E67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Personnummer</w:t>
            </w:r>
          </w:p>
          <w:p w:rsidR="00C272B3" w:rsidRPr="00724B75" w:rsidRDefault="00C272B3" w:rsidP="004E2E67">
            <w:pPr>
              <w:tabs>
                <w:tab w:val="left" w:pos="4536"/>
              </w:tabs>
            </w:pPr>
          </w:p>
        </w:tc>
        <w:tc>
          <w:tcPr>
            <w:tcW w:w="4819" w:type="dxa"/>
            <w:gridSpan w:val="2"/>
          </w:tcPr>
          <w:p w:rsidR="00C272B3" w:rsidRPr="00724B75" w:rsidRDefault="00C53BBA" w:rsidP="004E2E67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Mobilnummer</w:t>
            </w:r>
          </w:p>
          <w:p w:rsidR="00C272B3" w:rsidRPr="00724B75" w:rsidRDefault="00C272B3" w:rsidP="004E2E67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C272B3" w:rsidRPr="00724B75" w:rsidTr="00C53BBA">
        <w:trPr>
          <w:trHeight w:hRule="exact" w:val="737"/>
        </w:trPr>
        <w:tc>
          <w:tcPr>
            <w:tcW w:w="4957" w:type="dxa"/>
          </w:tcPr>
          <w:p w:rsidR="00C272B3" w:rsidRPr="00724B75" w:rsidRDefault="00C53BBA" w:rsidP="004E2E67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E-post</w:t>
            </w:r>
            <w:r w:rsidR="006445DB">
              <w:rPr>
                <w:rFonts w:ascii="Roboto Condensed" w:hAnsi="Roboto Condensed"/>
                <w:sz w:val="20"/>
              </w:rPr>
              <w:t xml:space="preserve"> (privat, </w:t>
            </w:r>
            <w:r w:rsidR="00851CC0">
              <w:rPr>
                <w:rFonts w:ascii="Roboto Condensed" w:hAnsi="Roboto Condensed"/>
                <w:sz w:val="20"/>
              </w:rPr>
              <w:t>ej arbete eller mil-adress</w:t>
            </w:r>
            <w:r w:rsidR="006445DB">
              <w:rPr>
                <w:rFonts w:ascii="Roboto Condensed" w:hAnsi="Roboto Condensed"/>
                <w:sz w:val="20"/>
              </w:rPr>
              <w:t>)</w:t>
            </w:r>
          </w:p>
          <w:p w:rsidR="00C272B3" w:rsidRPr="00724B75" w:rsidRDefault="00C272B3" w:rsidP="004E2E67">
            <w:pPr>
              <w:tabs>
                <w:tab w:val="left" w:pos="4536"/>
              </w:tabs>
            </w:pPr>
          </w:p>
        </w:tc>
        <w:tc>
          <w:tcPr>
            <w:tcW w:w="2693" w:type="dxa"/>
          </w:tcPr>
          <w:p w:rsidR="00C272B3" w:rsidRPr="00724B75" w:rsidRDefault="00724B75" w:rsidP="004E2E67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A</w:t>
            </w:r>
            <w:r w:rsidR="00C53BBA" w:rsidRPr="00724B75">
              <w:rPr>
                <w:rFonts w:ascii="Roboto Condensed" w:hAnsi="Roboto Condensed"/>
                <w:sz w:val="20"/>
              </w:rPr>
              <w:t>ntal genomförda marscher</w:t>
            </w:r>
          </w:p>
          <w:p w:rsidR="00C272B3" w:rsidRPr="00724B75" w:rsidRDefault="00C272B3" w:rsidP="004E2E67">
            <w:pPr>
              <w:tabs>
                <w:tab w:val="left" w:pos="4536"/>
              </w:tabs>
              <w:rPr>
                <w:szCs w:val="24"/>
              </w:rPr>
            </w:pPr>
          </w:p>
        </w:tc>
        <w:tc>
          <w:tcPr>
            <w:tcW w:w="2126" w:type="dxa"/>
          </w:tcPr>
          <w:p w:rsidR="00C272B3" w:rsidRPr="00724B75" w:rsidRDefault="003025EC" w:rsidP="004E2E67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Genomförd senast år</w:t>
            </w:r>
          </w:p>
          <w:p w:rsidR="00FC4982" w:rsidRPr="00724B75" w:rsidRDefault="00FC4982" w:rsidP="004E2E67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C93FA9" w:rsidRPr="00724B75" w:rsidTr="00C93FA9">
        <w:trPr>
          <w:trHeight w:hRule="exact" w:val="778"/>
        </w:trPr>
        <w:tc>
          <w:tcPr>
            <w:tcW w:w="9776" w:type="dxa"/>
            <w:gridSpan w:val="3"/>
          </w:tcPr>
          <w:p w:rsidR="00C93FA9" w:rsidRPr="00724B75" w:rsidRDefault="00C93FA9" w:rsidP="00C93FA9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Marschgruppens namn</w:t>
            </w:r>
          </w:p>
          <w:p w:rsidR="00C93FA9" w:rsidRPr="00724B75" w:rsidRDefault="00C93FA9" w:rsidP="000602AE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C93FA9" w:rsidRPr="00724B75" w:rsidTr="00C93FA9">
        <w:trPr>
          <w:trHeight w:hRule="exact" w:val="778"/>
        </w:trPr>
        <w:tc>
          <w:tcPr>
            <w:tcW w:w="9776" w:type="dxa"/>
            <w:gridSpan w:val="3"/>
          </w:tcPr>
          <w:p w:rsidR="00C93FA9" w:rsidRPr="00724B75" w:rsidRDefault="00C93FA9" w:rsidP="00C93FA9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Är gruppen öppen för alla intresserade att anmäla sig till?</w:t>
            </w:r>
          </w:p>
          <w:p w:rsidR="006C72FE" w:rsidRPr="00724B75" w:rsidRDefault="003E47E9" w:rsidP="00C93FA9">
            <w:pPr>
              <w:tabs>
                <w:tab w:val="left" w:pos="4536"/>
              </w:tabs>
              <w:rPr>
                <w:sz w:val="20"/>
              </w:rPr>
            </w:pPr>
            <w:sdt>
              <w:sdtPr>
                <w:rPr>
                  <w:sz w:val="28"/>
                  <w:szCs w:val="28"/>
                </w:rPr>
                <w:id w:val="69380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2FE" w:rsidRPr="00724B7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C72FE" w:rsidRPr="00724B75">
              <w:rPr>
                <w:szCs w:val="24"/>
              </w:rPr>
              <w:t xml:space="preserve">  Ja (även de som inte tillhör gruppen)</w:t>
            </w:r>
            <w:r w:rsidR="006C72FE" w:rsidRPr="00724B75">
              <w:rPr>
                <w:szCs w:val="24"/>
              </w:rPr>
              <w:tab/>
            </w:r>
            <w:r w:rsidR="006C72FE" w:rsidRPr="00724B75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92087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2FE" w:rsidRPr="00724B7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C72FE" w:rsidRPr="00724B75">
              <w:rPr>
                <w:szCs w:val="24"/>
              </w:rPr>
              <w:t xml:space="preserve">  Nej (endast de som tillhör gruppen)</w:t>
            </w:r>
          </w:p>
        </w:tc>
      </w:tr>
      <w:tr w:rsidR="00BF1291" w:rsidRPr="00724B75" w:rsidTr="00724B75">
        <w:trPr>
          <w:trHeight w:hRule="exact" w:val="3254"/>
        </w:trPr>
        <w:tc>
          <w:tcPr>
            <w:tcW w:w="9776" w:type="dxa"/>
            <w:gridSpan w:val="3"/>
          </w:tcPr>
          <w:p w:rsidR="00BF1291" w:rsidRPr="00724B75" w:rsidRDefault="008578C5" w:rsidP="000602AE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>Gruppens deltagare tillhör följande personalkategori/er (det går att välja ett eller flera alternativ)</w:t>
            </w:r>
          </w:p>
          <w:p w:rsidR="00704116" w:rsidRPr="00724B75" w:rsidRDefault="003E47E9" w:rsidP="00704116">
            <w:pPr>
              <w:tabs>
                <w:tab w:val="left" w:pos="4536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11887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B75" w:rsidRPr="00724B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B746B">
              <w:rPr>
                <w:szCs w:val="24"/>
              </w:rPr>
              <w:t xml:space="preserve">  a) c</w:t>
            </w:r>
            <w:r w:rsidR="00C355F5" w:rsidRPr="00724B75">
              <w:rPr>
                <w:szCs w:val="24"/>
              </w:rPr>
              <w:t>ivilanställd i Försvarsmakten</w:t>
            </w:r>
          </w:p>
          <w:p w:rsidR="00C355F5" w:rsidRPr="00724B75" w:rsidRDefault="003E47E9" w:rsidP="00704116">
            <w:pPr>
              <w:tabs>
                <w:tab w:val="left" w:pos="4536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155260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F5" w:rsidRPr="00724B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B746B">
              <w:rPr>
                <w:szCs w:val="24"/>
              </w:rPr>
              <w:t xml:space="preserve">  b) m</w:t>
            </w:r>
            <w:r w:rsidR="00C355F5" w:rsidRPr="00724B75">
              <w:rPr>
                <w:szCs w:val="24"/>
              </w:rPr>
              <w:t>edlem i frivillig försvarsorganisation</w:t>
            </w:r>
          </w:p>
          <w:p w:rsidR="00C355F5" w:rsidRPr="00724B75" w:rsidRDefault="003E47E9" w:rsidP="00704116">
            <w:pPr>
              <w:tabs>
                <w:tab w:val="left" w:pos="4536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50593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F5" w:rsidRPr="00724B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B746B">
              <w:rPr>
                <w:szCs w:val="24"/>
              </w:rPr>
              <w:t xml:space="preserve">  c) m</w:t>
            </w:r>
            <w:r w:rsidR="00C355F5" w:rsidRPr="00724B75">
              <w:rPr>
                <w:szCs w:val="24"/>
              </w:rPr>
              <w:t>edlem i Hemvärnet</w:t>
            </w:r>
          </w:p>
          <w:p w:rsidR="00C355F5" w:rsidRPr="00724B75" w:rsidRDefault="003E47E9" w:rsidP="00704116">
            <w:pPr>
              <w:tabs>
                <w:tab w:val="left" w:pos="4536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84505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F5" w:rsidRPr="00724B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B746B">
              <w:rPr>
                <w:szCs w:val="24"/>
              </w:rPr>
              <w:t xml:space="preserve">  d) r</w:t>
            </w:r>
            <w:r w:rsidR="00C355F5" w:rsidRPr="00724B75">
              <w:rPr>
                <w:szCs w:val="24"/>
              </w:rPr>
              <w:t>eservofficer</w:t>
            </w:r>
          </w:p>
          <w:p w:rsidR="00C355F5" w:rsidRPr="00724B75" w:rsidRDefault="003E47E9" w:rsidP="00704116">
            <w:pPr>
              <w:tabs>
                <w:tab w:val="left" w:pos="4536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12266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F5" w:rsidRPr="00724B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B746B">
              <w:rPr>
                <w:szCs w:val="24"/>
              </w:rPr>
              <w:t xml:space="preserve">  e) y</w:t>
            </w:r>
            <w:r w:rsidR="00C355F5" w:rsidRPr="00724B75">
              <w:rPr>
                <w:szCs w:val="24"/>
              </w:rPr>
              <w:t>rkesofficer</w:t>
            </w:r>
          </w:p>
          <w:p w:rsidR="00C355F5" w:rsidRPr="00724B75" w:rsidRDefault="003E47E9" w:rsidP="00704116">
            <w:pPr>
              <w:tabs>
                <w:tab w:val="left" w:pos="4536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44183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F5" w:rsidRPr="00724B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B746B">
              <w:rPr>
                <w:szCs w:val="24"/>
              </w:rPr>
              <w:t xml:space="preserve">  f) y</w:t>
            </w:r>
            <w:r w:rsidR="00C355F5" w:rsidRPr="00724B75">
              <w:rPr>
                <w:szCs w:val="24"/>
              </w:rPr>
              <w:t>rkesofficersaspirant</w:t>
            </w:r>
          </w:p>
          <w:p w:rsidR="00C355F5" w:rsidRPr="00724B75" w:rsidRDefault="003E47E9" w:rsidP="00704116">
            <w:pPr>
              <w:tabs>
                <w:tab w:val="left" w:pos="4536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2405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F5" w:rsidRPr="00724B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B746B">
              <w:rPr>
                <w:szCs w:val="24"/>
              </w:rPr>
              <w:t xml:space="preserve">  g) f</w:t>
            </w:r>
            <w:r w:rsidR="00C355F5" w:rsidRPr="00724B75">
              <w:rPr>
                <w:szCs w:val="24"/>
              </w:rPr>
              <w:t>ast anställd gruppchef, soldat, sjöman</w:t>
            </w:r>
          </w:p>
          <w:p w:rsidR="00C355F5" w:rsidRPr="00724B75" w:rsidRDefault="003E47E9" w:rsidP="00704116">
            <w:pPr>
              <w:tabs>
                <w:tab w:val="left" w:pos="4536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98519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5F5" w:rsidRPr="00724B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B746B">
              <w:rPr>
                <w:szCs w:val="24"/>
              </w:rPr>
              <w:t xml:space="preserve">  h) t</w:t>
            </w:r>
            <w:r w:rsidR="00C355F5" w:rsidRPr="00724B75">
              <w:rPr>
                <w:szCs w:val="24"/>
              </w:rPr>
              <w:t>idvis anställd gruppchef, soldat, sjöman</w:t>
            </w:r>
          </w:p>
          <w:p w:rsidR="00C355F5" w:rsidRPr="00724B75" w:rsidRDefault="00C355F5" w:rsidP="00704116">
            <w:pPr>
              <w:tabs>
                <w:tab w:val="left" w:pos="4536"/>
              </w:tabs>
              <w:rPr>
                <w:rFonts w:ascii="Roboto Condensed" w:hAnsi="Roboto Condensed"/>
                <w:szCs w:val="24"/>
              </w:rPr>
            </w:pPr>
          </w:p>
        </w:tc>
      </w:tr>
      <w:tr w:rsidR="002D5262" w:rsidRPr="00724B75" w:rsidTr="00B02F23">
        <w:trPr>
          <w:trHeight w:hRule="exact" w:val="1696"/>
        </w:trPr>
        <w:tc>
          <w:tcPr>
            <w:tcW w:w="9776" w:type="dxa"/>
            <w:gridSpan w:val="3"/>
          </w:tcPr>
          <w:p w:rsidR="002D5262" w:rsidRPr="00724B75" w:rsidRDefault="00B02F23" w:rsidP="000602AE">
            <w:pPr>
              <w:tabs>
                <w:tab w:val="left" w:pos="4536"/>
              </w:tabs>
              <w:rPr>
                <w:rFonts w:ascii="Roboto Condensed" w:hAnsi="Roboto Condensed"/>
                <w:sz w:val="20"/>
              </w:rPr>
            </w:pPr>
            <w:r w:rsidRPr="00724B75">
              <w:rPr>
                <w:rFonts w:ascii="Roboto Condensed" w:hAnsi="Roboto Condensed"/>
                <w:sz w:val="20"/>
              </w:rPr>
              <w:t xml:space="preserve">Kortfattad beskrivning av gruppens medlemmar (förbandstillhörighet, geografisk spridning över landet </w:t>
            </w:r>
            <w:proofErr w:type="spellStart"/>
            <w:r w:rsidRPr="00724B75">
              <w:rPr>
                <w:rFonts w:ascii="Roboto Condensed" w:hAnsi="Roboto Condensed"/>
                <w:sz w:val="20"/>
              </w:rPr>
              <w:t>etc</w:t>
            </w:r>
            <w:proofErr w:type="spellEnd"/>
            <w:r w:rsidRPr="00724B75">
              <w:rPr>
                <w:rFonts w:ascii="Roboto Condensed" w:hAnsi="Roboto Condensed"/>
                <w:sz w:val="20"/>
              </w:rPr>
              <w:t>)</w:t>
            </w:r>
          </w:p>
          <w:p w:rsidR="00DD7B29" w:rsidRPr="00724B75" w:rsidRDefault="00DD7B29" w:rsidP="000602AE">
            <w:pPr>
              <w:tabs>
                <w:tab w:val="left" w:pos="4536"/>
              </w:tabs>
              <w:rPr>
                <w:szCs w:val="24"/>
              </w:rPr>
            </w:pPr>
          </w:p>
        </w:tc>
      </w:tr>
    </w:tbl>
    <w:p w:rsidR="00B02F23" w:rsidRPr="00724B75" w:rsidRDefault="00B02F23" w:rsidP="003F5CEE">
      <w:pPr>
        <w:tabs>
          <w:tab w:val="left" w:pos="3402"/>
          <w:tab w:val="left" w:pos="4536"/>
          <w:tab w:val="left" w:pos="5103"/>
          <w:tab w:val="left" w:pos="5670"/>
        </w:tabs>
        <w:rPr>
          <w:rFonts w:ascii="Roboto Condensed" w:hAnsi="Roboto Condensed"/>
          <w:szCs w:val="24"/>
        </w:rPr>
      </w:pPr>
    </w:p>
    <w:p w:rsidR="00B02F23" w:rsidRPr="00724B75" w:rsidRDefault="003E47E9" w:rsidP="00724B75">
      <w:pPr>
        <w:tabs>
          <w:tab w:val="left" w:pos="3402"/>
          <w:tab w:val="left" w:pos="4536"/>
          <w:tab w:val="left" w:pos="5103"/>
          <w:tab w:val="left" w:pos="5670"/>
        </w:tabs>
        <w:jc w:val="left"/>
        <w:rPr>
          <w:rFonts w:ascii="Roboto Condensed" w:hAnsi="Roboto Condensed"/>
          <w:szCs w:val="24"/>
        </w:rPr>
      </w:pPr>
      <w:sdt>
        <w:sdtPr>
          <w:rPr>
            <w:rFonts w:ascii="Roboto Condensed" w:hAnsi="Roboto Condensed"/>
            <w:sz w:val="28"/>
            <w:szCs w:val="28"/>
          </w:rPr>
          <w:id w:val="-18460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02F23" w:rsidRPr="00724B75">
        <w:rPr>
          <w:rFonts w:ascii="Roboto Condensed" w:hAnsi="Roboto Condensed"/>
          <w:szCs w:val="24"/>
        </w:rPr>
        <w:t xml:space="preserve">  </w:t>
      </w:r>
      <w:r w:rsidR="00B02F23" w:rsidRPr="0040125C">
        <w:rPr>
          <w:sz w:val="22"/>
          <w:szCs w:val="22"/>
        </w:rPr>
        <w:t>Genom att sätta kryss här accepterar jag bestämmelserna utfärdade av marschledningen samt Försvarsutbildarna och samtycker till att mina personuppgifter bearbetas, överförs och lagras med autom</w:t>
      </w:r>
      <w:bookmarkStart w:id="0" w:name="_GoBack"/>
      <w:bookmarkEnd w:id="0"/>
      <w:r w:rsidR="00B02F23" w:rsidRPr="0040125C">
        <w:rPr>
          <w:sz w:val="22"/>
          <w:szCs w:val="22"/>
        </w:rPr>
        <w:t>atisk databehandling enligt Personuppgiftslagen och GDPR.</w:t>
      </w:r>
    </w:p>
    <w:p w:rsidR="00B02F23" w:rsidRDefault="00B02F23" w:rsidP="003F5CEE">
      <w:pPr>
        <w:tabs>
          <w:tab w:val="left" w:pos="3402"/>
          <w:tab w:val="left" w:pos="4536"/>
          <w:tab w:val="left" w:pos="5103"/>
          <w:tab w:val="left" w:pos="5670"/>
        </w:tabs>
        <w:rPr>
          <w:rFonts w:ascii="Roboto Condensed" w:hAnsi="Roboto Condensed"/>
          <w:szCs w:val="24"/>
        </w:rPr>
      </w:pPr>
    </w:p>
    <w:p w:rsidR="00D81BB0" w:rsidRPr="0040125C" w:rsidRDefault="00D81BB0" w:rsidP="0040125C">
      <w:pPr>
        <w:pStyle w:val="Rubrik2"/>
      </w:pPr>
      <w:r w:rsidRPr="0040125C">
        <w:t>Skicka in ansökan</w:t>
      </w:r>
    </w:p>
    <w:p w:rsidR="0001689C" w:rsidRPr="0040125C" w:rsidRDefault="00D81BB0" w:rsidP="00C272B3">
      <w:pPr>
        <w:tabs>
          <w:tab w:val="left" w:pos="3402"/>
          <w:tab w:val="left" w:pos="4536"/>
          <w:tab w:val="left" w:pos="5103"/>
        </w:tabs>
        <w:rPr>
          <w:szCs w:val="24"/>
        </w:rPr>
      </w:pPr>
      <w:r w:rsidRPr="0040125C">
        <w:rPr>
          <w:szCs w:val="24"/>
        </w:rPr>
        <w:t>För att ansökan ska vara giltig måste följande bifogas:</w:t>
      </w:r>
    </w:p>
    <w:p w:rsidR="00D81BB0" w:rsidRPr="0040125C" w:rsidRDefault="00D81BB0" w:rsidP="00D81BB0">
      <w:pPr>
        <w:pStyle w:val="Liststycke"/>
        <w:numPr>
          <w:ilvl w:val="0"/>
          <w:numId w:val="1"/>
        </w:numPr>
        <w:tabs>
          <w:tab w:val="left" w:pos="3402"/>
          <w:tab w:val="left" w:pos="4536"/>
          <w:tab w:val="left" w:pos="5103"/>
        </w:tabs>
        <w:rPr>
          <w:szCs w:val="24"/>
        </w:rPr>
      </w:pPr>
      <w:r w:rsidRPr="0040125C">
        <w:rPr>
          <w:szCs w:val="24"/>
        </w:rPr>
        <w:t>En enkel namnlista på deltagarna i gruppen.</w:t>
      </w:r>
    </w:p>
    <w:p w:rsidR="00D81BB0" w:rsidRDefault="00D81BB0" w:rsidP="00D81BB0">
      <w:pPr>
        <w:pStyle w:val="Liststycke"/>
        <w:numPr>
          <w:ilvl w:val="0"/>
          <w:numId w:val="1"/>
        </w:numPr>
        <w:tabs>
          <w:tab w:val="left" w:pos="3402"/>
          <w:tab w:val="left" w:pos="4536"/>
          <w:tab w:val="left" w:pos="5103"/>
        </w:tabs>
        <w:rPr>
          <w:szCs w:val="24"/>
        </w:rPr>
      </w:pPr>
      <w:r w:rsidRPr="0040125C">
        <w:rPr>
          <w:szCs w:val="24"/>
        </w:rPr>
        <w:t xml:space="preserve">En plan/träningsprogram för gruppens träning </w:t>
      </w:r>
      <w:proofErr w:type="spellStart"/>
      <w:r w:rsidRPr="0040125C">
        <w:rPr>
          <w:szCs w:val="24"/>
        </w:rPr>
        <w:t>inkl</w:t>
      </w:r>
      <w:proofErr w:type="spellEnd"/>
      <w:r w:rsidRPr="0040125C">
        <w:rPr>
          <w:szCs w:val="24"/>
        </w:rPr>
        <w:t xml:space="preserve"> träningstillfällen.</w:t>
      </w:r>
    </w:p>
    <w:p w:rsidR="002D44E0" w:rsidRDefault="002D44E0" w:rsidP="00D81BB0">
      <w:pPr>
        <w:pStyle w:val="Liststycke"/>
        <w:numPr>
          <w:ilvl w:val="0"/>
          <w:numId w:val="1"/>
        </w:numPr>
        <w:tabs>
          <w:tab w:val="left" w:pos="3402"/>
          <w:tab w:val="left" w:pos="4536"/>
          <w:tab w:val="left" w:pos="5103"/>
        </w:tabs>
        <w:rPr>
          <w:szCs w:val="24"/>
        </w:rPr>
      </w:pPr>
      <w:r>
        <w:rPr>
          <w:szCs w:val="24"/>
        </w:rPr>
        <w:t>Senast 1 februari 2022 ska ansökan skickas till:</w:t>
      </w:r>
    </w:p>
    <w:p w:rsidR="002D44E0" w:rsidRPr="0040125C" w:rsidRDefault="003E47E9" w:rsidP="002D44E0">
      <w:pPr>
        <w:pStyle w:val="Liststycke"/>
        <w:tabs>
          <w:tab w:val="left" w:pos="3402"/>
          <w:tab w:val="left" w:pos="4536"/>
          <w:tab w:val="left" w:pos="5103"/>
        </w:tabs>
        <w:rPr>
          <w:szCs w:val="24"/>
        </w:rPr>
      </w:pPr>
      <w:hyperlink r:id="rId8" w:history="1">
        <w:r w:rsidR="002D44E0" w:rsidRPr="00902718">
          <w:rPr>
            <w:rStyle w:val="Hyperlnk"/>
            <w:szCs w:val="24"/>
          </w:rPr>
          <w:t>nijmegen@forsvarsutbildarna.se</w:t>
        </w:r>
      </w:hyperlink>
      <w:r w:rsidR="002D44E0">
        <w:rPr>
          <w:szCs w:val="24"/>
        </w:rPr>
        <w:t xml:space="preserve"> </w:t>
      </w:r>
      <w:r w:rsidR="002D4CC6">
        <w:rPr>
          <w:szCs w:val="24"/>
        </w:rPr>
        <w:t xml:space="preserve">samt </w:t>
      </w:r>
      <w:hyperlink r:id="rId9" w:history="1">
        <w:r w:rsidR="002D44E0" w:rsidRPr="00902718">
          <w:rPr>
            <w:rStyle w:val="Hyperlnk"/>
            <w:szCs w:val="24"/>
          </w:rPr>
          <w:t>susanne.samuelsson@forsvarsutbildarna.se</w:t>
        </w:r>
      </w:hyperlink>
      <w:r w:rsidR="002D44E0">
        <w:rPr>
          <w:szCs w:val="24"/>
        </w:rPr>
        <w:t xml:space="preserve"> </w:t>
      </w:r>
    </w:p>
    <w:sectPr w:rsidR="002D44E0" w:rsidRPr="0040125C" w:rsidSect="0001689C">
      <w:headerReference w:type="default" r:id="rId10"/>
      <w:headerReference w:type="first" r:id="rId11"/>
      <w:footerReference w:type="first" r:id="rId12"/>
      <w:pgSz w:w="11907" w:h="16840" w:code="9"/>
      <w:pgMar w:top="1134" w:right="851" w:bottom="1134" w:left="1134" w:header="720" w:footer="47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28" w:rsidRDefault="00F21E28">
      <w:r>
        <w:separator/>
      </w:r>
    </w:p>
  </w:endnote>
  <w:endnote w:type="continuationSeparator" w:id="0">
    <w:p w:rsidR="00F21E28" w:rsidRDefault="00F2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lkorn Regular">
    <w:altName w:val="Bell MT"/>
    <w:panose1 w:val="02000503070000020003"/>
    <w:charset w:val="00"/>
    <w:family w:val="auto"/>
    <w:pitch w:val="variable"/>
    <w:sig w:usb0="A000002F" w:usb1="50008043" w:usb2="00000000" w:usb3="00000000" w:csb0="00000001" w:csb1="00000000"/>
  </w:font>
  <w:font w:name="Oswald">
    <w:altName w:val="Corbel Light"/>
    <w:panose1 w:val="02000303000000000000"/>
    <w:charset w:val="00"/>
    <w:family w:val="auto"/>
    <w:pitch w:val="variable"/>
    <w:sig w:usb0="A00000EF" w:usb1="4000004B" w:usb2="00000000" w:usb3="00000000" w:csb0="00000093" w:csb1="00000000"/>
  </w:font>
  <w:font w:name="Roboto Condense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Condensed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51" w:rsidRDefault="00450451" w:rsidP="00450451">
    <w:pPr>
      <w:pStyle w:val="BasicParagraph"/>
      <w:jc w:val="center"/>
      <w:rPr>
        <w:rFonts w:ascii="Roboto Condensed" w:hAnsi="Roboto Condensed" w:cs="Roboto Condensed"/>
        <w:b/>
        <w:bCs/>
        <w:color w:val="6D6E70"/>
        <w:sz w:val="19"/>
        <w:szCs w:val="19"/>
      </w:rPr>
    </w:pPr>
    <w:r w:rsidRPr="00A37CA3">
      <w:rPr>
        <w:rFonts w:ascii="Roboto Condensed" w:hAnsi="Roboto Condensed" w:cs="Roboto Condensed"/>
        <w:b/>
        <w:bCs/>
        <w:color w:val="6D6E70"/>
        <w:sz w:val="19"/>
        <w:szCs w:val="19"/>
      </w:rPr>
      <w:t>Sven</w:t>
    </w:r>
    <w:r>
      <w:rPr>
        <w:rFonts w:ascii="Roboto Condensed" w:hAnsi="Roboto Condensed" w:cs="Roboto Condensed"/>
        <w:b/>
        <w:bCs/>
        <w:color w:val="6D6E70"/>
        <w:sz w:val="19"/>
        <w:szCs w:val="19"/>
      </w:rPr>
      <w:t>ska Försvarsutbildningsförbundet</w:t>
    </w:r>
  </w:p>
  <w:p w:rsidR="006817D5" w:rsidRPr="00450451" w:rsidRDefault="00450451" w:rsidP="00450451">
    <w:pPr>
      <w:pStyle w:val="BasicParagraph"/>
      <w:jc w:val="center"/>
      <w:rPr>
        <w:rFonts w:ascii="Roboto Condensed" w:hAnsi="Roboto Condensed" w:cs="Roboto Condensed"/>
        <w:b/>
        <w:bCs/>
        <w:color w:val="6D6E70"/>
        <w:sz w:val="19"/>
        <w:szCs w:val="19"/>
      </w:rPr>
    </w:pPr>
    <w:r w:rsidRPr="00A37CA3">
      <w:rPr>
        <w:rFonts w:ascii="Roboto Condensed Light" w:hAnsi="Roboto Condensed Light" w:cs="Roboto Condensed Light"/>
        <w:color w:val="6D6E70"/>
        <w:w w:val="99"/>
        <w:sz w:val="19"/>
        <w:szCs w:val="19"/>
      </w:rPr>
      <w:t>Karlavägen 65, Box 5034, 102 4</w:t>
    </w:r>
    <w:r w:rsidR="004E2E67">
      <w:rPr>
        <w:rFonts w:ascii="Roboto Condensed Light" w:hAnsi="Roboto Condensed Light" w:cs="Roboto Condensed Light"/>
        <w:color w:val="6D6E70"/>
        <w:w w:val="99"/>
        <w:sz w:val="19"/>
        <w:szCs w:val="19"/>
      </w:rPr>
      <w:t>1 Stockholm, 08-587 742 00, utbildning</w:t>
    </w:r>
    <w:r w:rsidRPr="00A37CA3">
      <w:rPr>
        <w:rFonts w:ascii="Roboto Condensed Light" w:hAnsi="Roboto Condensed Light" w:cs="Roboto Condensed Light"/>
        <w:color w:val="6D6E70"/>
        <w:w w:val="99"/>
        <w:sz w:val="19"/>
        <w:szCs w:val="19"/>
      </w:rPr>
      <w:t>@forsvarsutbildarna.se,</w:t>
    </w:r>
    <w:r w:rsidRPr="00A37CA3">
      <w:rPr>
        <w:rFonts w:ascii="Roboto Condensed Light" w:hAnsi="Roboto Condensed Light" w:cs="Roboto Condensed Light"/>
        <w:color w:val="6D6E70"/>
        <w:w w:val="99"/>
        <w:position w:val="-2"/>
        <w:sz w:val="19"/>
        <w:szCs w:val="19"/>
      </w:rPr>
      <w:t xml:space="preserve"> </w:t>
    </w:r>
    <w:r w:rsidRPr="00A37CA3">
      <w:rPr>
        <w:rFonts w:ascii="Roboto Condensed Light" w:hAnsi="Roboto Condensed Light" w:cs="Roboto Condensed Light"/>
        <w:color w:val="6D6E70"/>
        <w:w w:val="99"/>
        <w:sz w:val="19"/>
        <w:szCs w:val="19"/>
      </w:rPr>
      <w:t>www.forsvarsutbildarna.se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28" w:rsidRDefault="00F21E28">
      <w:r>
        <w:separator/>
      </w:r>
    </w:p>
  </w:footnote>
  <w:footnote w:type="continuationSeparator" w:id="0">
    <w:p w:rsidR="00F21E28" w:rsidRDefault="00F2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D5" w:rsidRDefault="006817D5">
    <w:pPr>
      <w:pStyle w:val="Sidhuvud"/>
      <w:tabs>
        <w:tab w:val="clear" w:pos="9072"/>
        <w:tab w:val="right" w:pos="9923"/>
      </w:tabs>
      <w:rPr>
        <w:rStyle w:val="Sidnummer"/>
        <w:rFonts w:ascii="Roboto Condensed" w:hAnsi="Roboto Condensed"/>
      </w:rPr>
    </w:pPr>
    <w:r w:rsidRPr="005529CC">
      <w:rPr>
        <w:rFonts w:ascii="Roboto Condensed" w:hAnsi="Roboto Condensed"/>
      </w:rPr>
      <w:t>Svenska Försvarsutbildningsförbundet</w:t>
    </w:r>
    <w:r w:rsidRPr="005529CC">
      <w:rPr>
        <w:rFonts w:ascii="Roboto Condensed" w:hAnsi="Roboto Condensed"/>
      </w:rPr>
      <w:tab/>
      <w:t xml:space="preserve"> </w:t>
    </w:r>
    <w:r w:rsidRPr="005529CC">
      <w:rPr>
        <w:rFonts w:ascii="Roboto Condensed" w:hAnsi="Roboto Condensed"/>
      </w:rPr>
      <w:tab/>
      <w:t xml:space="preserve">Sid </w:t>
    </w:r>
    <w:r w:rsidRPr="005529CC">
      <w:rPr>
        <w:rStyle w:val="Sidnummer"/>
        <w:rFonts w:ascii="Roboto Condensed" w:hAnsi="Roboto Condensed"/>
      </w:rPr>
      <w:fldChar w:fldCharType="begin"/>
    </w:r>
    <w:r w:rsidRPr="005529CC">
      <w:rPr>
        <w:rStyle w:val="Sidnummer"/>
        <w:rFonts w:ascii="Roboto Condensed" w:hAnsi="Roboto Condensed"/>
      </w:rPr>
      <w:instrText xml:space="preserve"> PAGE </w:instrText>
    </w:r>
    <w:r w:rsidRPr="005529CC">
      <w:rPr>
        <w:rStyle w:val="Sidnummer"/>
        <w:rFonts w:ascii="Roboto Condensed" w:hAnsi="Roboto Condensed"/>
      </w:rPr>
      <w:fldChar w:fldCharType="separate"/>
    </w:r>
    <w:r w:rsidR="003F5CEE">
      <w:rPr>
        <w:rStyle w:val="Sidnummer"/>
        <w:rFonts w:ascii="Roboto Condensed" w:hAnsi="Roboto Condensed"/>
        <w:noProof/>
      </w:rPr>
      <w:t>2</w:t>
    </w:r>
    <w:r w:rsidRPr="005529CC">
      <w:rPr>
        <w:rStyle w:val="Sidnummer"/>
        <w:rFonts w:ascii="Roboto Condensed" w:hAnsi="Roboto Condensed"/>
      </w:rPr>
      <w:fldChar w:fldCharType="end"/>
    </w:r>
    <w:r w:rsidRPr="005529CC">
      <w:rPr>
        <w:rStyle w:val="Sidnummer"/>
        <w:rFonts w:ascii="Roboto Condensed" w:hAnsi="Roboto Condensed"/>
      </w:rPr>
      <w:t xml:space="preserve"> (</w:t>
    </w:r>
    <w:r w:rsidRPr="005529CC">
      <w:rPr>
        <w:rStyle w:val="Sidnummer"/>
        <w:rFonts w:ascii="Roboto Condensed" w:hAnsi="Roboto Condensed"/>
      </w:rPr>
      <w:fldChar w:fldCharType="begin"/>
    </w:r>
    <w:r w:rsidRPr="005529CC">
      <w:rPr>
        <w:rStyle w:val="Sidnummer"/>
        <w:rFonts w:ascii="Roboto Condensed" w:hAnsi="Roboto Condensed"/>
      </w:rPr>
      <w:instrText xml:space="preserve"> NUMPAGES </w:instrText>
    </w:r>
    <w:r w:rsidRPr="005529CC">
      <w:rPr>
        <w:rStyle w:val="Sidnummer"/>
        <w:rFonts w:ascii="Roboto Condensed" w:hAnsi="Roboto Condensed"/>
      </w:rPr>
      <w:fldChar w:fldCharType="separate"/>
    </w:r>
    <w:r w:rsidR="00A96B31">
      <w:rPr>
        <w:rStyle w:val="Sidnummer"/>
        <w:rFonts w:ascii="Roboto Condensed" w:hAnsi="Roboto Condensed"/>
        <w:noProof/>
      </w:rPr>
      <w:t>1</w:t>
    </w:r>
    <w:r w:rsidRPr="005529CC">
      <w:rPr>
        <w:rStyle w:val="Sidnummer"/>
        <w:rFonts w:ascii="Roboto Condensed" w:hAnsi="Roboto Condensed"/>
      </w:rPr>
      <w:fldChar w:fldCharType="end"/>
    </w:r>
    <w:r w:rsidRPr="005529CC">
      <w:rPr>
        <w:rStyle w:val="Sidnummer"/>
        <w:rFonts w:ascii="Roboto Condensed" w:hAnsi="Roboto Condensed"/>
      </w:rPr>
      <w:t>)</w:t>
    </w:r>
  </w:p>
  <w:p w:rsidR="005529CC" w:rsidRDefault="005529CC">
    <w:pPr>
      <w:pStyle w:val="Sidhuvud"/>
      <w:tabs>
        <w:tab w:val="clear" w:pos="9072"/>
        <w:tab w:val="right" w:pos="9923"/>
      </w:tabs>
      <w:rPr>
        <w:rFonts w:ascii="Roboto Condensed" w:hAnsi="Roboto Condensed"/>
      </w:rPr>
    </w:pPr>
  </w:p>
  <w:p w:rsidR="00A946ED" w:rsidRPr="005529CC" w:rsidRDefault="00A946ED">
    <w:pPr>
      <w:pStyle w:val="Sidhuvud"/>
      <w:tabs>
        <w:tab w:val="clear" w:pos="9072"/>
        <w:tab w:val="right" w:pos="9923"/>
      </w:tabs>
      <w:rPr>
        <w:rFonts w:ascii="Roboto Condensed" w:hAnsi="Roboto Condense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E5" w:rsidRDefault="00465CE5" w:rsidP="00465CE5">
    <w:pPr>
      <w:pStyle w:val="Sidhuvud"/>
      <w:tabs>
        <w:tab w:val="clear" w:pos="9072"/>
        <w:tab w:val="right" w:pos="992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-190500</wp:posOffset>
          </wp:positionV>
          <wp:extent cx="1854000" cy="810000"/>
          <wp:effectExtent l="0" t="0" r="0" b="9525"/>
          <wp:wrapNone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FB-Utb-CMYK-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465CE5" w:rsidRPr="0040125C" w:rsidRDefault="00D81BB0" w:rsidP="0040125C">
    <w:pPr>
      <w:pStyle w:val="Rubrik1"/>
      <w:jc w:val="center"/>
      <w:rPr>
        <w:sz w:val="36"/>
        <w:szCs w:val="36"/>
      </w:rPr>
    </w:pPr>
    <w:r w:rsidRPr="0040125C">
      <w:rPr>
        <w:sz w:val="36"/>
        <w:szCs w:val="36"/>
      </w:rPr>
      <w:t>Svenska Nijmegendelegationen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FF7"/>
    <w:multiLevelType w:val="hybridMultilevel"/>
    <w:tmpl w:val="2E9800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2"/>
    <w:rsid w:val="000033EE"/>
    <w:rsid w:val="0001689C"/>
    <w:rsid w:val="00036DC7"/>
    <w:rsid w:val="00040CB3"/>
    <w:rsid w:val="00047C6B"/>
    <w:rsid w:val="00056CC2"/>
    <w:rsid w:val="00056F35"/>
    <w:rsid w:val="000E028B"/>
    <w:rsid w:val="000E1AF3"/>
    <w:rsid w:val="001174BC"/>
    <w:rsid w:val="00133704"/>
    <w:rsid w:val="001704CB"/>
    <w:rsid w:val="0017672C"/>
    <w:rsid w:val="00183BF3"/>
    <w:rsid w:val="00191868"/>
    <w:rsid w:val="00204F9D"/>
    <w:rsid w:val="0020616F"/>
    <w:rsid w:val="00266F1B"/>
    <w:rsid w:val="0027489B"/>
    <w:rsid w:val="002936FE"/>
    <w:rsid w:val="002A6D41"/>
    <w:rsid w:val="002D44E0"/>
    <w:rsid w:val="002D4CC6"/>
    <w:rsid w:val="002D5262"/>
    <w:rsid w:val="003025EC"/>
    <w:rsid w:val="00330994"/>
    <w:rsid w:val="00371B61"/>
    <w:rsid w:val="00371F9F"/>
    <w:rsid w:val="0037254C"/>
    <w:rsid w:val="003D3D5C"/>
    <w:rsid w:val="003E47E9"/>
    <w:rsid w:val="003F0D8A"/>
    <w:rsid w:val="003F5CEE"/>
    <w:rsid w:val="003F7288"/>
    <w:rsid w:val="0040125C"/>
    <w:rsid w:val="00410193"/>
    <w:rsid w:val="00450451"/>
    <w:rsid w:val="00453A27"/>
    <w:rsid w:val="004604A5"/>
    <w:rsid w:val="00465CE5"/>
    <w:rsid w:val="004E2E67"/>
    <w:rsid w:val="004F7CFC"/>
    <w:rsid w:val="005045C4"/>
    <w:rsid w:val="00516838"/>
    <w:rsid w:val="005523FE"/>
    <w:rsid w:val="005529CC"/>
    <w:rsid w:val="00553E64"/>
    <w:rsid w:val="00560764"/>
    <w:rsid w:val="005B746B"/>
    <w:rsid w:val="00600092"/>
    <w:rsid w:val="00617E24"/>
    <w:rsid w:val="00621C09"/>
    <w:rsid w:val="00635B3F"/>
    <w:rsid w:val="006445DB"/>
    <w:rsid w:val="006817D5"/>
    <w:rsid w:val="006B105B"/>
    <w:rsid w:val="006C2214"/>
    <w:rsid w:val="006C72FE"/>
    <w:rsid w:val="006F5775"/>
    <w:rsid w:val="00703DA5"/>
    <w:rsid w:val="00704116"/>
    <w:rsid w:val="00712E17"/>
    <w:rsid w:val="007240FB"/>
    <w:rsid w:val="00724B75"/>
    <w:rsid w:val="00765854"/>
    <w:rsid w:val="008505A0"/>
    <w:rsid w:val="00851CC0"/>
    <w:rsid w:val="00852F3C"/>
    <w:rsid w:val="00857389"/>
    <w:rsid w:val="008578C5"/>
    <w:rsid w:val="00893321"/>
    <w:rsid w:val="008B761E"/>
    <w:rsid w:val="008E324E"/>
    <w:rsid w:val="008E4862"/>
    <w:rsid w:val="008F6DFE"/>
    <w:rsid w:val="008F7197"/>
    <w:rsid w:val="009060FC"/>
    <w:rsid w:val="00952D42"/>
    <w:rsid w:val="009A3CB1"/>
    <w:rsid w:val="009B0AA7"/>
    <w:rsid w:val="009D7A38"/>
    <w:rsid w:val="00A22676"/>
    <w:rsid w:val="00A24F6E"/>
    <w:rsid w:val="00A46FE5"/>
    <w:rsid w:val="00A61BD2"/>
    <w:rsid w:val="00A648F4"/>
    <w:rsid w:val="00A65E4C"/>
    <w:rsid w:val="00A946ED"/>
    <w:rsid w:val="00A96B31"/>
    <w:rsid w:val="00AC1FA5"/>
    <w:rsid w:val="00B02F23"/>
    <w:rsid w:val="00B07192"/>
    <w:rsid w:val="00B2570B"/>
    <w:rsid w:val="00B4100A"/>
    <w:rsid w:val="00B5294A"/>
    <w:rsid w:val="00B82A83"/>
    <w:rsid w:val="00BA2B68"/>
    <w:rsid w:val="00BB18D0"/>
    <w:rsid w:val="00BD37E6"/>
    <w:rsid w:val="00BE5AF0"/>
    <w:rsid w:val="00BF1291"/>
    <w:rsid w:val="00C00843"/>
    <w:rsid w:val="00C272B3"/>
    <w:rsid w:val="00C355F5"/>
    <w:rsid w:val="00C50EEE"/>
    <w:rsid w:val="00C53BBA"/>
    <w:rsid w:val="00C81AC1"/>
    <w:rsid w:val="00C93FA9"/>
    <w:rsid w:val="00CA20CC"/>
    <w:rsid w:val="00CD6F23"/>
    <w:rsid w:val="00CE614C"/>
    <w:rsid w:val="00CE79D3"/>
    <w:rsid w:val="00D31688"/>
    <w:rsid w:val="00D3353B"/>
    <w:rsid w:val="00D41D26"/>
    <w:rsid w:val="00D42DF7"/>
    <w:rsid w:val="00D6497E"/>
    <w:rsid w:val="00D81BB0"/>
    <w:rsid w:val="00DA6613"/>
    <w:rsid w:val="00DD7B29"/>
    <w:rsid w:val="00DE2CB0"/>
    <w:rsid w:val="00DE6A61"/>
    <w:rsid w:val="00E2133F"/>
    <w:rsid w:val="00E60CE7"/>
    <w:rsid w:val="00E63C04"/>
    <w:rsid w:val="00E74734"/>
    <w:rsid w:val="00E87C2E"/>
    <w:rsid w:val="00EA271C"/>
    <w:rsid w:val="00EC7341"/>
    <w:rsid w:val="00F21E28"/>
    <w:rsid w:val="00F40DF0"/>
    <w:rsid w:val="00FA0489"/>
    <w:rsid w:val="00FB6550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9F2513"/>
  <w15:chartTrackingRefBased/>
  <w15:docId w15:val="{3C612923-CA3D-46EE-8E6D-62F893CE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26"/>
    <w:pPr>
      <w:jc w:val="both"/>
    </w:pPr>
    <w:rPr>
      <w:rFonts w:ascii="Vollkorn Regular" w:hAnsi="Vollkorn Regular"/>
      <w:sz w:val="24"/>
    </w:rPr>
  </w:style>
  <w:style w:type="paragraph" w:styleId="Rubrik1">
    <w:name w:val="heading 1"/>
    <w:basedOn w:val="Normal"/>
    <w:next w:val="Normal"/>
    <w:qFormat/>
    <w:rsid w:val="00A946ED"/>
    <w:pPr>
      <w:keepNext/>
      <w:spacing w:before="240" w:after="60"/>
      <w:outlineLvl w:val="0"/>
    </w:pPr>
    <w:rPr>
      <w:rFonts w:ascii="Oswald" w:hAnsi="Oswald"/>
      <w:kern w:val="28"/>
      <w:sz w:val="28"/>
    </w:rPr>
  </w:style>
  <w:style w:type="paragraph" w:styleId="Rubrik2">
    <w:name w:val="heading 2"/>
    <w:basedOn w:val="Normal"/>
    <w:next w:val="Normal"/>
    <w:qFormat/>
    <w:rsid w:val="00D41D26"/>
    <w:pPr>
      <w:keepNext/>
      <w:spacing w:before="240" w:after="60"/>
      <w:outlineLvl w:val="1"/>
    </w:pPr>
    <w:rPr>
      <w:rFonts w:ascii="Roboto Condensed" w:hAnsi="Roboto Condensed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D41D26"/>
    <w:pPr>
      <w:keepNext/>
      <w:spacing w:before="240" w:after="60"/>
      <w:outlineLvl w:val="2"/>
    </w:pPr>
    <w:rPr>
      <w:rFonts w:ascii="Roboto Condensed" w:hAnsi="Roboto Condensed"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character" w:styleId="Sidnummer">
    <w:name w:val="page number"/>
    <w:basedOn w:val="Standardstycketeckensnitt"/>
  </w:style>
  <w:style w:type="paragraph" w:customStyle="1" w:styleId="NoParagraphStyle">
    <w:name w:val="[No Paragraph Style]"/>
    <w:rsid w:val="008505A0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eastAsia="en-US" w:bidi="he-IL"/>
    </w:rPr>
  </w:style>
  <w:style w:type="character" w:customStyle="1" w:styleId="SidhuvudChar">
    <w:name w:val="Sidhuvud Char"/>
    <w:basedOn w:val="Standardstycketeckensnitt"/>
    <w:link w:val="Sidhuvud"/>
    <w:uiPriority w:val="99"/>
    <w:rsid w:val="00450451"/>
    <w:rPr>
      <w:rFonts w:ascii="Book Antiqua" w:hAnsi="Book Antiqua"/>
      <w:sz w:val="24"/>
    </w:rPr>
  </w:style>
  <w:style w:type="paragraph" w:customStyle="1" w:styleId="BasicParagraph">
    <w:name w:val="[Basic Paragraph]"/>
    <w:basedOn w:val="NoParagraphStyle"/>
    <w:uiPriority w:val="99"/>
    <w:rsid w:val="00450451"/>
  </w:style>
  <w:style w:type="paragraph" w:styleId="Rubrik">
    <w:name w:val="Title"/>
    <w:basedOn w:val="Normal"/>
    <w:next w:val="Normal"/>
    <w:link w:val="RubrikChar"/>
    <w:qFormat/>
    <w:rsid w:val="00D41D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D41D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rsid w:val="004E2E6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52F3C"/>
    <w:rPr>
      <w:color w:val="808080"/>
    </w:rPr>
  </w:style>
  <w:style w:type="table" w:styleId="Tabellrutnt">
    <w:name w:val="Table Grid"/>
    <w:basedOn w:val="Normaltabell"/>
    <w:rsid w:val="006B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1704C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704C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8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jmegen@forsvarsutbildarn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ne.samuelsson@forsvarsutbildarna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\Desktop\F&#246;Utb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18A5-B6FA-4E0E-A9B8-6A6A212F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FöUtb Brevmall</Template>
  <TotalTime>84</TotalTime>
  <Pages>1</Pages>
  <Words>183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1995-04-26</vt:lpstr>
    </vt:vector>
  </TitlesOfParts>
  <Company>CFB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1995-04-26</dc:title>
  <dc:subject/>
  <dc:creator>Renee Björnö</dc:creator>
  <cp:keywords/>
  <cp:lastModifiedBy>Renee Björnö</cp:lastModifiedBy>
  <cp:revision>20</cp:revision>
  <cp:lastPrinted>2020-11-12T09:19:00Z</cp:lastPrinted>
  <dcterms:created xsi:type="dcterms:W3CDTF">2021-12-09T13:16:00Z</dcterms:created>
  <dcterms:modified xsi:type="dcterms:W3CDTF">2021-12-13T14:02:00Z</dcterms:modified>
</cp:coreProperties>
</file>