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EB722E" w:rsidTr="004443CE">
        <w:tc>
          <w:tcPr>
            <w:tcW w:w="4531" w:type="dxa"/>
          </w:tcPr>
          <w:p w:rsidR="00EB722E" w:rsidRDefault="00EB722E" w:rsidP="00C5630D">
            <w:pPr>
              <w:pStyle w:val="Rubrik1"/>
              <w:tabs>
                <w:tab w:val="left" w:pos="851"/>
                <w:tab w:val="left" w:pos="4536"/>
              </w:tabs>
              <w:rPr>
                <w:rFonts w:ascii="Roboto Condensed Light" w:hAnsi="Roboto Condensed Light"/>
                <w:sz w:val="32"/>
              </w:rPr>
            </w:pPr>
            <w:r w:rsidRPr="0023479F">
              <w:rPr>
                <w:rFonts w:ascii="Roboto Condensed Light" w:hAnsi="Roboto Condensed Light"/>
                <w:sz w:val="32"/>
              </w:rPr>
              <w:t>Namn</w:t>
            </w:r>
          </w:p>
        </w:tc>
        <w:tc>
          <w:tcPr>
            <w:tcW w:w="5103" w:type="dxa"/>
          </w:tcPr>
          <w:p w:rsidR="00EB722E" w:rsidRDefault="00EB722E" w:rsidP="00C5630D">
            <w:pPr>
              <w:pStyle w:val="Rubrik1"/>
              <w:tabs>
                <w:tab w:val="left" w:pos="851"/>
                <w:tab w:val="left" w:pos="4536"/>
              </w:tabs>
              <w:rPr>
                <w:rFonts w:ascii="Roboto Condensed Light" w:hAnsi="Roboto Condensed Light"/>
                <w:sz w:val="32"/>
              </w:rPr>
            </w:pPr>
            <w:r w:rsidRPr="0023479F">
              <w:rPr>
                <w:rFonts w:ascii="Roboto Condensed Light" w:hAnsi="Roboto Condensed Light"/>
                <w:sz w:val="32"/>
              </w:rPr>
              <w:t>Är kontaktperson för följande förbund:</w:t>
            </w:r>
          </w:p>
        </w:tc>
      </w:tr>
      <w:tr w:rsidR="00EB722E" w:rsidTr="004443CE">
        <w:tc>
          <w:tcPr>
            <w:tcW w:w="4531" w:type="dxa"/>
          </w:tcPr>
          <w:p w:rsidR="004443CE" w:rsidRDefault="004443CE" w:rsidP="00EB722E">
            <w:pPr>
              <w:pStyle w:val="Rubrik1"/>
              <w:tabs>
                <w:tab w:val="left" w:pos="851"/>
                <w:tab w:val="left" w:pos="4536"/>
              </w:tabs>
              <w:spacing w:before="0" w:after="0"/>
              <w:rPr>
                <w:rFonts w:ascii="Roboto Condensed Light" w:hAnsi="Roboto Condensed Light" w:cs="Roboto Condensed Light"/>
                <w:b/>
                <w:sz w:val="24"/>
              </w:rPr>
            </w:pPr>
          </w:p>
          <w:p w:rsidR="00EB722E" w:rsidRDefault="00EB722E" w:rsidP="00EB722E">
            <w:pPr>
              <w:pStyle w:val="Rubrik1"/>
              <w:tabs>
                <w:tab w:val="left" w:pos="851"/>
                <w:tab w:val="left" w:pos="4536"/>
              </w:tabs>
              <w:spacing w:before="0" w:after="0"/>
              <w:rPr>
                <w:rFonts w:ascii="Roboto Condensed Light" w:hAnsi="Roboto Condensed Light" w:cs="Roboto Condensed Light"/>
                <w:b/>
              </w:rPr>
            </w:pPr>
            <w:r w:rsidRPr="00EB722E">
              <w:rPr>
                <w:rFonts w:ascii="Roboto Condensed Light" w:hAnsi="Roboto Condensed Light" w:cs="Roboto Condensed Light"/>
                <w:b/>
                <w:sz w:val="24"/>
              </w:rPr>
              <w:t>Thommy</w:t>
            </w:r>
            <w:r w:rsidRPr="00E31BC5">
              <w:rPr>
                <w:rFonts w:ascii="Roboto Condensed Light" w:hAnsi="Roboto Condensed Light" w:cs="Roboto Condensed Light"/>
                <w:b/>
              </w:rPr>
              <w:t xml:space="preserve"> </w:t>
            </w:r>
            <w:r w:rsidRPr="00EB722E">
              <w:rPr>
                <w:rFonts w:ascii="Roboto Condensed Light" w:hAnsi="Roboto Condensed Light" w:cs="Roboto Condensed Light"/>
                <w:b/>
                <w:sz w:val="24"/>
              </w:rPr>
              <w:t>Göransson</w:t>
            </w:r>
          </w:p>
          <w:p w:rsidR="00EB722E" w:rsidRDefault="00EB722E" w:rsidP="00EB722E">
            <w:pPr>
              <w:rPr>
                <w:rFonts w:ascii="Roboto Condensed Light" w:hAnsi="Roboto Condensed Light" w:cs="Roboto Condensed Light"/>
                <w:i/>
              </w:rPr>
            </w:pPr>
            <w:r w:rsidRPr="00E31BC5">
              <w:rPr>
                <w:rFonts w:ascii="Roboto Condensed Light" w:hAnsi="Roboto Condensed Light" w:cs="Roboto Condensed Light"/>
                <w:i/>
              </w:rPr>
              <w:t>Utbildningsledare region syd</w:t>
            </w:r>
          </w:p>
          <w:p w:rsidR="00EB722E" w:rsidRDefault="002A6BF6" w:rsidP="00EB722E">
            <w:pPr>
              <w:rPr>
                <w:rFonts w:ascii="Roboto Condensed Light" w:hAnsi="Roboto Condensed Light" w:cs="Roboto Condensed Light"/>
              </w:rPr>
            </w:pPr>
            <w:hyperlink r:id="rId6" w:history="1">
              <w:r w:rsidR="00EB722E" w:rsidRPr="0019462B">
                <w:rPr>
                  <w:rStyle w:val="Hyperlnk"/>
                  <w:rFonts w:ascii="Roboto Condensed Light" w:hAnsi="Roboto Condensed Light" w:cs="Roboto Condensed Light"/>
                </w:rPr>
                <w:t>thommy.goransson@forsvarsutbildarna.se</w:t>
              </w:r>
            </w:hyperlink>
          </w:p>
          <w:p w:rsidR="00EB722E" w:rsidRDefault="00EB722E" w:rsidP="00EB722E">
            <w:pPr>
              <w:rPr>
                <w:rFonts w:ascii="Roboto Condensed Light" w:hAnsi="Roboto Condensed Light" w:cs="Roboto Condensed Light"/>
              </w:rPr>
            </w:pPr>
            <w:r w:rsidRPr="00FF3A03">
              <w:rPr>
                <w:rFonts w:ascii="Roboto Condensed Light" w:hAnsi="Roboto Condensed Light" w:cs="Roboto Condensed Light"/>
              </w:rPr>
              <w:t xml:space="preserve">Telefon: </w:t>
            </w:r>
            <w:r>
              <w:rPr>
                <w:rFonts w:ascii="Roboto Condensed Light" w:hAnsi="Roboto Condensed Light" w:cs="Roboto Condensed Light"/>
              </w:rPr>
              <w:t>08-587 742 12</w:t>
            </w:r>
          </w:p>
          <w:p w:rsidR="00EB722E" w:rsidRPr="00EB722E" w:rsidRDefault="00EB722E" w:rsidP="00EB722E">
            <w:r w:rsidRPr="00FF3A03">
              <w:rPr>
                <w:rFonts w:ascii="Roboto Condensed Light" w:hAnsi="Roboto Condensed Light" w:cs="Roboto Condensed Light"/>
              </w:rPr>
              <w:t xml:space="preserve">Mobil: </w:t>
            </w:r>
            <w:r w:rsidRPr="00C5370F">
              <w:rPr>
                <w:rFonts w:ascii="Roboto Condensed Light" w:hAnsi="Roboto Condensed Light" w:cs="Roboto Condensed Light"/>
              </w:rPr>
              <w:t>073-913</w:t>
            </w:r>
            <w:r>
              <w:rPr>
                <w:rFonts w:ascii="Roboto Condensed Light" w:hAnsi="Roboto Condensed Light" w:cs="Roboto Condensed Light"/>
              </w:rPr>
              <w:t xml:space="preserve"> </w:t>
            </w:r>
            <w:r w:rsidRPr="00C5370F">
              <w:rPr>
                <w:rFonts w:ascii="Roboto Condensed Light" w:hAnsi="Roboto Condensed Light" w:cs="Roboto Condensed Light"/>
              </w:rPr>
              <w:t>82</w:t>
            </w:r>
            <w:r>
              <w:rPr>
                <w:rFonts w:ascii="Roboto Condensed Light" w:hAnsi="Roboto Condensed Light" w:cs="Roboto Condensed Light"/>
              </w:rPr>
              <w:t xml:space="preserve"> </w:t>
            </w:r>
            <w:r w:rsidRPr="00C5370F">
              <w:rPr>
                <w:rFonts w:ascii="Roboto Condensed Light" w:hAnsi="Roboto Condensed Light" w:cs="Roboto Condensed Light"/>
              </w:rPr>
              <w:t>62</w:t>
            </w:r>
          </w:p>
        </w:tc>
        <w:tc>
          <w:tcPr>
            <w:tcW w:w="5103" w:type="dxa"/>
          </w:tcPr>
          <w:p w:rsidR="004443CE" w:rsidRDefault="004443CE" w:rsidP="00EB722E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</w:p>
          <w:p w:rsidR="00EB722E" w:rsidRDefault="00EB722E" w:rsidP="00EB722E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 w:rsidRPr="00A91C32">
              <w:rPr>
                <w:rFonts w:ascii="Roboto Condensed Light" w:hAnsi="Roboto Condensed Light" w:cs="Roboto Condensed Light"/>
              </w:rPr>
              <w:t xml:space="preserve">Försvarsutbildarna </w:t>
            </w:r>
            <w:r>
              <w:rPr>
                <w:rFonts w:ascii="Roboto Condensed Light" w:hAnsi="Roboto Condensed Light" w:cs="Roboto Condensed Light"/>
              </w:rPr>
              <w:t>Blekinge</w:t>
            </w:r>
          </w:p>
          <w:p w:rsidR="00623834" w:rsidRDefault="00623834" w:rsidP="00EB722E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 w:rsidRPr="00A91C32">
              <w:rPr>
                <w:rFonts w:ascii="Roboto Condensed Light" w:hAnsi="Roboto Condensed Light" w:cs="Roboto Condensed Light"/>
              </w:rPr>
              <w:t xml:space="preserve">Försvarsutbildarna </w:t>
            </w:r>
            <w:r>
              <w:rPr>
                <w:rFonts w:ascii="Roboto Condensed Light" w:hAnsi="Roboto Condensed Light" w:cs="Roboto Condensed Light"/>
              </w:rPr>
              <w:t>Bohuslän-Dal</w:t>
            </w:r>
          </w:p>
          <w:p w:rsidR="00EB722E" w:rsidRPr="001A58C1" w:rsidRDefault="00EB722E" w:rsidP="00EB722E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 w:rsidRPr="00A91C32">
              <w:rPr>
                <w:rFonts w:ascii="Roboto Condensed Light" w:hAnsi="Roboto Condensed Light" w:cs="Roboto Condensed Light"/>
              </w:rPr>
              <w:t>Försvarsutbildarna</w:t>
            </w:r>
            <w:r>
              <w:rPr>
                <w:rFonts w:ascii="Roboto Condensed Light" w:hAnsi="Roboto Condensed Light" w:cs="Roboto Condensed Light"/>
              </w:rPr>
              <w:t xml:space="preserve"> Kalmar</w:t>
            </w:r>
          </w:p>
          <w:p w:rsidR="00EB722E" w:rsidRPr="00A91C32" w:rsidRDefault="00EB722E" w:rsidP="00EB722E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 w:rsidRPr="00A91C32">
              <w:rPr>
                <w:rFonts w:ascii="Roboto Condensed Light" w:hAnsi="Roboto Condensed Light" w:cs="Roboto Condensed Light"/>
              </w:rPr>
              <w:t>Försvarsutbildarna</w:t>
            </w:r>
            <w:r>
              <w:rPr>
                <w:rFonts w:ascii="Roboto Condensed Light" w:hAnsi="Roboto Condensed Light" w:cs="Roboto Condensed Light"/>
              </w:rPr>
              <w:t xml:space="preserve"> Kronoberg</w:t>
            </w:r>
          </w:p>
          <w:p w:rsidR="00EB722E" w:rsidRDefault="00EB722E" w:rsidP="00EB722E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 w:rsidRPr="00A91C32">
              <w:rPr>
                <w:rFonts w:ascii="Roboto Condensed Light" w:hAnsi="Roboto Condensed Light" w:cs="Roboto Condensed Light"/>
              </w:rPr>
              <w:t>Försvarsutbildarna</w:t>
            </w:r>
            <w:r>
              <w:rPr>
                <w:rFonts w:ascii="Roboto Condensed Light" w:hAnsi="Roboto Condensed Light" w:cs="Roboto Condensed Light"/>
              </w:rPr>
              <w:t xml:space="preserve"> Norra Småland</w:t>
            </w:r>
          </w:p>
          <w:p w:rsidR="00623834" w:rsidRPr="00FF3A03" w:rsidRDefault="00623834" w:rsidP="00EB722E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 w:rsidRPr="00A91C32">
              <w:rPr>
                <w:rFonts w:ascii="Roboto Condensed Light" w:hAnsi="Roboto Condensed Light" w:cs="Roboto Condensed Light"/>
              </w:rPr>
              <w:t>Försvarsutbildarna</w:t>
            </w:r>
            <w:r>
              <w:rPr>
                <w:rFonts w:ascii="Roboto Condensed Light" w:hAnsi="Roboto Condensed Light" w:cs="Roboto Condensed Light"/>
              </w:rPr>
              <w:t xml:space="preserve"> Skaraborg</w:t>
            </w:r>
          </w:p>
          <w:p w:rsidR="00EB722E" w:rsidRDefault="00EB722E" w:rsidP="00EB722E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 w:rsidRPr="00A91C32">
              <w:rPr>
                <w:rFonts w:ascii="Roboto Condensed Light" w:hAnsi="Roboto Condensed Light" w:cs="Roboto Condensed Light"/>
              </w:rPr>
              <w:t>Försvarsutbildarna</w:t>
            </w:r>
            <w:r>
              <w:rPr>
                <w:rFonts w:ascii="Roboto Condensed Light" w:hAnsi="Roboto Condensed Light" w:cs="Roboto Condensed Light"/>
              </w:rPr>
              <w:t xml:space="preserve"> Skåne</w:t>
            </w:r>
          </w:p>
          <w:p w:rsidR="00EB722E" w:rsidRDefault="00EB722E" w:rsidP="00EB722E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 w:rsidRPr="00A91C32">
              <w:rPr>
                <w:rFonts w:ascii="Roboto Condensed Light" w:hAnsi="Roboto Condensed Light" w:cs="Roboto Condensed Light"/>
              </w:rPr>
              <w:t>Försvarsutbildarna</w:t>
            </w:r>
            <w:r>
              <w:rPr>
                <w:rFonts w:ascii="Roboto Condensed Light" w:hAnsi="Roboto Condensed Light" w:cs="Roboto Condensed Light"/>
              </w:rPr>
              <w:t xml:space="preserve"> Östergötland</w:t>
            </w:r>
          </w:p>
          <w:p w:rsidR="00EB722E" w:rsidRDefault="00EB722E" w:rsidP="00EB722E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 w:rsidRPr="00A91C32">
              <w:rPr>
                <w:rFonts w:ascii="Roboto Condensed Light" w:hAnsi="Roboto Condensed Light" w:cs="Roboto Condensed Light"/>
              </w:rPr>
              <w:t xml:space="preserve">Försvarsutbildarna Miljö och Hälsa </w:t>
            </w:r>
          </w:p>
          <w:p w:rsidR="00EB722E" w:rsidRDefault="00EB722E" w:rsidP="00EB722E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 w:rsidRPr="00A91C32">
              <w:rPr>
                <w:rFonts w:ascii="Roboto Condensed Light" w:hAnsi="Roboto Condensed Light" w:cs="Roboto Condensed Light"/>
              </w:rPr>
              <w:t>Hemvärnsbefälets Riksförbund</w:t>
            </w:r>
          </w:p>
          <w:p w:rsidR="00EB722E" w:rsidRDefault="00EB722E" w:rsidP="00EB722E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>
              <w:rPr>
                <w:rFonts w:ascii="Roboto Condensed Light" w:hAnsi="Roboto Condensed Light" w:cs="Roboto Condensed Light"/>
              </w:rPr>
              <w:t>Kriskommunikatörerna</w:t>
            </w:r>
          </w:p>
          <w:p w:rsidR="00BD1DEE" w:rsidRPr="00EB722E" w:rsidRDefault="00BD1DEE" w:rsidP="00EB722E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</w:p>
        </w:tc>
      </w:tr>
      <w:tr w:rsidR="00EB722E" w:rsidTr="004443CE">
        <w:tc>
          <w:tcPr>
            <w:tcW w:w="4531" w:type="dxa"/>
          </w:tcPr>
          <w:p w:rsidR="00EB722E" w:rsidRPr="00623834" w:rsidRDefault="00A55573" w:rsidP="00A55573">
            <w:pPr>
              <w:pStyle w:val="Rubrik1"/>
              <w:tabs>
                <w:tab w:val="left" w:pos="851"/>
                <w:tab w:val="left" w:pos="4536"/>
              </w:tabs>
              <w:spacing w:before="0" w:after="0"/>
              <w:rPr>
                <w:rFonts w:ascii="Roboto Condensed Light" w:hAnsi="Roboto Condensed Light"/>
                <w:b/>
                <w:sz w:val="24"/>
              </w:rPr>
            </w:pPr>
            <w:r w:rsidRPr="00623834">
              <w:rPr>
                <w:rFonts w:ascii="Roboto Condensed Light" w:hAnsi="Roboto Condensed Light"/>
                <w:b/>
                <w:sz w:val="24"/>
              </w:rPr>
              <w:t>Ulf Hammarlund</w:t>
            </w:r>
          </w:p>
          <w:p w:rsidR="00A55573" w:rsidRDefault="002A6BF6" w:rsidP="00A55573">
            <w:pPr>
              <w:rPr>
                <w:rFonts w:ascii="Roboto Condensed Light" w:hAnsi="Roboto Condensed Light" w:cs="Roboto Condensed Light"/>
                <w:i/>
              </w:rPr>
            </w:pPr>
            <w:r>
              <w:rPr>
                <w:rFonts w:ascii="Roboto Condensed Light" w:hAnsi="Roboto Condensed Light" w:cs="Roboto Condensed Light"/>
                <w:i/>
              </w:rPr>
              <w:t>Utbildningschef</w:t>
            </w:r>
            <w:bookmarkStart w:id="0" w:name="_GoBack"/>
            <w:bookmarkEnd w:id="0"/>
          </w:p>
          <w:p w:rsidR="00A55573" w:rsidRDefault="002A6BF6" w:rsidP="00A55573">
            <w:pPr>
              <w:rPr>
                <w:rFonts w:ascii="Roboto Condensed Light" w:hAnsi="Roboto Condensed Light" w:cs="Roboto Condensed Light"/>
              </w:rPr>
            </w:pPr>
            <w:hyperlink r:id="rId7" w:history="1">
              <w:r w:rsidR="00A55573" w:rsidRPr="0019462B">
                <w:rPr>
                  <w:rStyle w:val="Hyperlnk"/>
                  <w:rFonts w:ascii="Roboto Condensed Light" w:hAnsi="Roboto Condensed Light" w:cs="Roboto Condensed Light"/>
                </w:rPr>
                <w:t>ulf.hammarlund@forsvarsutbildarna.se</w:t>
              </w:r>
            </w:hyperlink>
          </w:p>
          <w:p w:rsidR="00A55573" w:rsidRDefault="00A55573" w:rsidP="00A55573">
            <w:pPr>
              <w:rPr>
                <w:rFonts w:ascii="Roboto Condensed Light" w:hAnsi="Roboto Condensed Light" w:cs="Roboto Condensed Light"/>
              </w:rPr>
            </w:pPr>
            <w:r w:rsidRPr="00FF3A03">
              <w:rPr>
                <w:rFonts w:ascii="Roboto Condensed Light" w:hAnsi="Roboto Condensed Light" w:cs="Roboto Condensed Light"/>
              </w:rPr>
              <w:t xml:space="preserve">Telefon: </w:t>
            </w:r>
            <w:r>
              <w:rPr>
                <w:rFonts w:ascii="Roboto Condensed Light" w:hAnsi="Roboto Condensed Light" w:cs="Roboto Condensed Light"/>
              </w:rPr>
              <w:t>08-587 742 15</w:t>
            </w:r>
          </w:p>
          <w:p w:rsidR="00A55573" w:rsidRPr="00A55573" w:rsidRDefault="00A55573" w:rsidP="00A55573">
            <w:r w:rsidRPr="00FF3A03">
              <w:rPr>
                <w:rFonts w:ascii="Roboto Condensed Light" w:hAnsi="Roboto Condensed Light" w:cs="Roboto Condensed Light"/>
              </w:rPr>
              <w:t>Mobil: 070-593 37 27</w:t>
            </w:r>
          </w:p>
        </w:tc>
        <w:tc>
          <w:tcPr>
            <w:tcW w:w="5103" w:type="dxa"/>
          </w:tcPr>
          <w:p w:rsidR="00A55573" w:rsidRPr="001A58C1" w:rsidRDefault="00A55573" w:rsidP="00A55573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 w:rsidRPr="00A91C32">
              <w:rPr>
                <w:rFonts w:ascii="Roboto Condensed Light" w:hAnsi="Roboto Condensed Light" w:cs="Roboto Condensed Light"/>
              </w:rPr>
              <w:t>Försvarsutbildarna</w:t>
            </w:r>
            <w:r>
              <w:rPr>
                <w:rFonts w:ascii="Roboto Condensed Light" w:hAnsi="Roboto Condensed Light" w:cs="Roboto Condensed Light"/>
              </w:rPr>
              <w:t xml:space="preserve"> Göteborg</w:t>
            </w:r>
          </w:p>
          <w:p w:rsidR="00A55573" w:rsidRPr="00A91C32" w:rsidRDefault="00A55573" w:rsidP="00A55573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 w:rsidRPr="00A91C32">
              <w:rPr>
                <w:rFonts w:ascii="Roboto Condensed Light" w:hAnsi="Roboto Condensed Light" w:cs="Roboto Condensed Light"/>
              </w:rPr>
              <w:t>Försvarsutbildarna</w:t>
            </w:r>
            <w:r>
              <w:rPr>
                <w:rFonts w:ascii="Roboto Condensed Light" w:hAnsi="Roboto Condensed Light" w:cs="Roboto Condensed Light"/>
              </w:rPr>
              <w:t xml:space="preserve"> Halland</w:t>
            </w:r>
          </w:p>
          <w:p w:rsidR="00A55573" w:rsidRDefault="00A55573" w:rsidP="00A55573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 w:rsidRPr="00A91C32">
              <w:rPr>
                <w:rFonts w:ascii="Roboto Condensed Light" w:hAnsi="Roboto Condensed Light" w:cs="Roboto Condensed Light"/>
              </w:rPr>
              <w:t>Försvarsutbildarna</w:t>
            </w:r>
            <w:r>
              <w:rPr>
                <w:rFonts w:ascii="Roboto Condensed Light" w:hAnsi="Roboto Condensed Light" w:cs="Roboto Condensed Light"/>
              </w:rPr>
              <w:t xml:space="preserve"> Älvsborg</w:t>
            </w:r>
          </w:p>
          <w:p w:rsidR="00A55573" w:rsidRDefault="00A55573" w:rsidP="00A55573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 w:rsidRPr="00A91C32">
              <w:rPr>
                <w:rFonts w:ascii="Roboto Condensed Light" w:hAnsi="Roboto Condensed Light" w:cs="Roboto Condensed Light"/>
              </w:rPr>
              <w:t>Befälsföreningen Militärtolkarna</w:t>
            </w:r>
            <w:r>
              <w:rPr>
                <w:rFonts w:ascii="Roboto Condensed Light" w:hAnsi="Roboto Condensed Light" w:cs="Roboto Condensed Light"/>
              </w:rPr>
              <w:t xml:space="preserve"> </w:t>
            </w:r>
          </w:p>
          <w:p w:rsidR="00A55573" w:rsidRDefault="00A55573" w:rsidP="00A55573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>
              <w:rPr>
                <w:rFonts w:ascii="Roboto Condensed Light" w:hAnsi="Roboto Condensed Light" w:cs="Roboto Condensed Light"/>
              </w:rPr>
              <w:t xml:space="preserve">Försvarets Fältartister </w:t>
            </w:r>
          </w:p>
          <w:p w:rsidR="00EB722E" w:rsidRDefault="00A55573" w:rsidP="00A55573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>
              <w:rPr>
                <w:rFonts w:ascii="Roboto Condensed Light" w:hAnsi="Roboto Condensed Light" w:cs="Roboto Condensed Light"/>
              </w:rPr>
              <w:t>Luftvärnsförbundet</w:t>
            </w:r>
          </w:p>
          <w:p w:rsidR="00BD1DEE" w:rsidRPr="00A55573" w:rsidRDefault="00BD1DEE" w:rsidP="00A55573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</w:p>
        </w:tc>
      </w:tr>
      <w:tr w:rsidR="00022FD0" w:rsidTr="004443CE">
        <w:tc>
          <w:tcPr>
            <w:tcW w:w="4531" w:type="dxa"/>
          </w:tcPr>
          <w:p w:rsidR="00022FD0" w:rsidRPr="00623834" w:rsidRDefault="00022FD0" w:rsidP="00022FD0">
            <w:pPr>
              <w:pStyle w:val="Rubrik1"/>
              <w:tabs>
                <w:tab w:val="left" w:pos="851"/>
                <w:tab w:val="left" w:pos="4536"/>
              </w:tabs>
              <w:spacing w:before="0" w:after="0"/>
              <w:rPr>
                <w:rFonts w:ascii="Roboto Condensed Light" w:hAnsi="Roboto Condensed Light"/>
                <w:b/>
                <w:sz w:val="24"/>
              </w:rPr>
            </w:pPr>
            <w:r>
              <w:rPr>
                <w:rFonts w:ascii="Roboto Condensed Light" w:hAnsi="Roboto Condensed Light"/>
                <w:b/>
                <w:sz w:val="24"/>
              </w:rPr>
              <w:t>Claes Alsteryd</w:t>
            </w:r>
          </w:p>
          <w:p w:rsidR="00022FD0" w:rsidRDefault="00022FD0" w:rsidP="00022FD0">
            <w:pPr>
              <w:rPr>
                <w:rFonts w:ascii="Roboto Condensed Light" w:hAnsi="Roboto Condensed Light" w:cs="Roboto Condensed Light"/>
                <w:i/>
              </w:rPr>
            </w:pPr>
            <w:r>
              <w:rPr>
                <w:rFonts w:ascii="Roboto Condensed Light" w:hAnsi="Roboto Condensed Light" w:cs="Roboto Condensed Light"/>
                <w:i/>
              </w:rPr>
              <w:t>Utbildningshandläggare</w:t>
            </w:r>
          </w:p>
          <w:p w:rsidR="00022FD0" w:rsidRDefault="002A6BF6" w:rsidP="00022FD0">
            <w:pPr>
              <w:rPr>
                <w:rFonts w:ascii="Roboto Condensed Light" w:hAnsi="Roboto Condensed Light" w:cs="Roboto Condensed Light"/>
              </w:rPr>
            </w:pPr>
            <w:hyperlink r:id="rId8" w:history="1">
              <w:r w:rsidR="00022FD0" w:rsidRPr="007F4092">
                <w:rPr>
                  <w:rStyle w:val="Hyperlnk"/>
                  <w:rFonts w:ascii="Roboto Condensed Light" w:hAnsi="Roboto Condensed Light" w:cs="Roboto Condensed Light"/>
                </w:rPr>
                <w:t>claes.alsteryd@forsvarsutbildarna.se</w:t>
              </w:r>
            </w:hyperlink>
          </w:p>
          <w:p w:rsidR="00022FD0" w:rsidRDefault="00022FD0" w:rsidP="00022FD0">
            <w:pPr>
              <w:rPr>
                <w:rFonts w:ascii="Roboto Condensed Light" w:hAnsi="Roboto Condensed Light" w:cs="Roboto Condensed Light"/>
              </w:rPr>
            </w:pPr>
            <w:r w:rsidRPr="00FF3A03">
              <w:rPr>
                <w:rFonts w:ascii="Roboto Condensed Light" w:hAnsi="Roboto Condensed Light" w:cs="Roboto Condensed Light"/>
              </w:rPr>
              <w:t xml:space="preserve">Telefon: </w:t>
            </w:r>
            <w:r>
              <w:rPr>
                <w:rFonts w:ascii="Roboto Condensed Light" w:hAnsi="Roboto Condensed Light" w:cs="Roboto Condensed Light"/>
              </w:rPr>
              <w:t>08-587 742 04</w:t>
            </w:r>
          </w:p>
          <w:p w:rsidR="00BD1DEE" w:rsidRPr="00BD1DEE" w:rsidRDefault="00BD1DEE" w:rsidP="00022FD0">
            <w:pPr>
              <w:rPr>
                <w:rFonts w:ascii="Roboto Condensed Light" w:hAnsi="Roboto Condensed Light" w:cs="Roboto Condensed Light"/>
              </w:rPr>
            </w:pPr>
          </w:p>
        </w:tc>
        <w:tc>
          <w:tcPr>
            <w:tcW w:w="5103" w:type="dxa"/>
          </w:tcPr>
          <w:p w:rsidR="00201D4C" w:rsidRDefault="00201D4C" w:rsidP="00201D4C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 w:rsidRPr="00A91C32">
              <w:rPr>
                <w:rFonts w:ascii="Roboto Condensed Light" w:hAnsi="Roboto Condensed Light" w:cs="Roboto Condensed Light"/>
              </w:rPr>
              <w:t>Försvarsutbildarna</w:t>
            </w:r>
            <w:r>
              <w:rPr>
                <w:rFonts w:ascii="Roboto Condensed Light" w:hAnsi="Roboto Condensed Light" w:cs="Roboto Condensed Light"/>
              </w:rPr>
              <w:t xml:space="preserve"> Värmland</w:t>
            </w:r>
          </w:p>
          <w:p w:rsidR="00201D4C" w:rsidRDefault="00201D4C" w:rsidP="00201D4C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 w:rsidRPr="00A91C32">
              <w:rPr>
                <w:rFonts w:ascii="Roboto Condensed Light" w:hAnsi="Roboto Condensed Light" w:cs="Roboto Condensed Light"/>
              </w:rPr>
              <w:t>Försvarsutbildarna</w:t>
            </w:r>
            <w:r>
              <w:rPr>
                <w:rFonts w:ascii="Roboto Condensed Light" w:hAnsi="Roboto Condensed Light" w:cs="Roboto Condensed Light"/>
              </w:rPr>
              <w:t xml:space="preserve"> Örebro</w:t>
            </w:r>
          </w:p>
          <w:p w:rsidR="00BD1DEE" w:rsidRPr="00A91C32" w:rsidRDefault="00201D4C" w:rsidP="00A55573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>
              <w:rPr>
                <w:rFonts w:ascii="Roboto Condensed Light" w:hAnsi="Roboto Condensed Light" w:cs="Roboto Condensed Light"/>
              </w:rPr>
              <w:t>SVEROF</w:t>
            </w:r>
          </w:p>
        </w:tc>
      </w:tr>
      <w:tr w:rsidR="00EB722E" w:rsidTr="004443CE">
        <w:tc>
          <w:tcPr>
            <w:tcW w:w="4531" w:type="dxa"/>
          </w:tcPr>
          <w:p w:rsidR="00EB722E" w:rsidRPr="008C1364" w:rsidRDefault="00242AFD" w:rsidP="008C1364">
            <w:pPr>
              <w:pStyle w:val="Rubrik1"/>
              <w:tabs>
                <w:tab w:val="left" w:pos="851"/>
                <w:tab w:val="left" w:pos="4536"/>
              </w:tabs>
              <w:spacing w:before="0" w:after="0"/>
              <w:rPr>
                <w:rFonts w:ascii="Roboto Condensed Light" w:hAnsi="Roboto Condensed Light" w:cs="Roboto Condensed Light"/>
                <w:b/>
                <w:sz w:val="24"/>
              </w:rPr>
            </w:pPr>
            <w:r w:rsidRPr="008C1364">
              <w:rPr>
                <w:rFonts w:ascii="Roboto Condensed Light" w:hAnsi="Roboto Condensed Light" w:cs="Roboto Condensed Light"/>
                <w:b/>
                <w:sz w:val="24"/>
              </w:rPr>
              <w:lastRenderedPageBreak/>
              <w:t>Hans Klingvall</w:t>
            </w:r>
          </w:p>
          <w:p w:rsidR="00242AFD" w:rsidRDefault="00242AFD" w:rsidP="00242AFD">
            <w:pPr>
              <w:rPr>
                <w:rFonts w:ascii="Roboto Condensed Light" w:hAnsi="Roboto Condensed Light" w:cs="Roboto Condensed Light"/>
                <w:i/>
              </w:rPr>
            </w:pPr>
            <w:r w:rsidRPr="00E31BC5">
              <w:rPr>
                <w:rFonts w:ascii="Roboto Condensed Light" w:hAnsi="Roboto Condensed Light" w:cs="Roboto Condensed Light"/>
                <w:i/>
              </w:rPr>
              <w:t>Utbildningsledare region</w:t>
            </w:r>
            <w:r>
              <w:rPr>
                <w:rFonts w:ascii="Roboto Condensed Light" w:hAnsi="Roboto Condensed Light" w:cs="Roboto Condensed Light"/>
                <w:i/>
              </w:rPr>
              <w:t xml:space="preserve"> mitt</w:t>
            </w:r>
          </w:p>
          <w:p w:rsidR="00242AFD" w:rsidRDefault="002A6BF6" w:rsidP="00242AFD">
            <w:pPr>
              <w:rPr>
                <w:rFonts w:ascii="Roboto Condensed Light" w:hAnsi="Roboto Condensed Light" w:cs="Roboto Condensed Light"/>
              </w:rPr>
            </w:pPr>
            <w:hyperlink r:id="rId9" w:history="1">
              <w:r w:rsidR="00242AFD" w:rsidRPr="0019462B">
                <w:rPr>
                  <w:rStyle w:val="Hyperlnk"/>
                  <w:rFonts w:ascii="Roboto Condensed Light" w:hAnsi="Roboto Condensed Light" w:cs="Roboto Condensed Light"/>
                </w:rPr>
                <w:t>hans.klingvall@forsvarsutbildarna.se</w:t>
              </w:r>
            </w:hyperlink>
          </w:p>
          <w:p w:rsidR="00242AFD" w:rsidRDefault="00242AFD" w:rsidP="00242AFD">
            <w:pPr>
              <w:rPr>
                <w:rFonts w:ascii="Roboto Condensed Light" w:hAnsi="Roboto Condensed Light" w:cs="Roboto Condensed Light"/>
              </w:rPr>
            </w:pPr>
            <w:r w:rsidRPr="00FF3A03">
              <w:rPr>
                <w:rFonts w:ascii="Roboto Condensed Light" w:hAnsi="Roboto Condensed Light" w:cs="Roboto Condensed Light"/>
              </w:rPr>
              <w:t>Telefon: 08-587 742 16</w:t>
            </w:r>
          </w:p>
          <w:p w:rsidR="00242AFD" w:rsidRPr="00242AFD" w:rsidRDefault="00242AFD" w:rsidP="00242AFD">
            <w:r w:rsidRPr="00FF3A03">
              <w:rPr>
                <w:rFonts w:ascii="Roboto Condensed Light" w:hAnsi="Roboto Condensed Light" w:cs="Roboto Condensed Light"/>
              </w:rPr>
              <w:t>Mobil: 070-309 34 57</w:t>
            </w:r>
          </w:p>
        </w:tc>
        <w:tc>
          <w:tcPr>
            <w:tcW w:w="5103" w:type="dxa"/>
          </w:tcPr>
          <w:p w:rsidR="00242AFD" w:rsidRPr="00A91C32" w:rsidRDefault="00242AFD" w:rsidP="00242AFD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 w:rsidRPr="00A91C32">
              <w:rPr>
                <w:rFonts w:ascii="Roboto Condensed Light" w:hAnsi="Roboto Condensed Light" w:cs="Roboto Condensed Light"/>
              </w:rPr>
              <w:t xml:space="preserve">Försvarsutbildarna </w:t>
            </w:r>
            <w:r>
              <w:rPr>
                <w:rFonts w:ascii="Roboto Condensed Light" w:hAnsi="Roboto Condensed Light" w:cs="Roboto Condensed Light"/>
              </w:rPr>
              <w:t>Dalarna</w:t>
            </w:r>
          </w:p>
          <w:p w:rsidR="00242AFD" w:rsidRPr="001A58C1" w:rsidRDefault="00242AFD" w:rsidP="00242AFD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 w:rsidRPr="00A91C32">
              <w:rPr>
                <w:rFonts w:ascii="Roboto Condensed Light" w:hAnsi="Roboto Condensed Light" w:cs="Roboto Condensed Light"/>
              </w:rPr>
              <w:t>Försvarsutbildarna</w:t>
            </w:r>
            <w:r>
              <w:rPr>
                <w:rFonts w:ascii="Roboto Condensed Light" w:hAnsi="Roboto Condensed Light" w:cs="Roboto Condensed Light"/>
              </w:rPr>
              <w:t xml:space="preserve"> Gotland</w:t>
            </w:r>
          </w:p>
          <w:p w:rsidR="00242AFD" w:rsidRPr="00A91C32" w:rsidRDefault="00242AFD" w:rsidP="00242AFD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 w:rsidRPr="00A91C32">
              <w:rPr>
                <w:rFonts w:ascii="Roboto Condensed Light" w:hAnsi="Roboto Condensed Light" w:cs="Roboto Condensed Light"/>
              </w:rPr>
              <w:t>Försvarsutbildarna</w:t>
            </w:r>
            <w:r>
              <w:rPr>
                <w:rFonts w:ascii="Roboto Condensed Light" w:hAnsi="Roboto Condensed Light" w:cs="Roboto Condensed Light"/>
              </w:rPr>
              <w:t xml:space="preserve"> Gävleborg</w:t>
            </w:r>
          </w:p>
          <w:p w:rsidR="00242AFD" w:rsidRPr="00FF3A03" w:rsidRDefault="00242AFD" w:rsidP="00242AFD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 w:rsidRPr="00A91C32">
              <w:rPr>
                <w:rFonts w:ascii="Roboto Condensed Light" w:hAnsi="Roboto Condensed Light" w:cs="Roboto Condensed Light"/>
              </w:rPr>
              <w:t>Försvarsutbildarna</w:t>
            </w:r>
            <w:r>
              <w:rPr>
                <w:rFonts w:ascii="Roboto Condensed Light" w:hAnsi="Roboto Condensed Light" w:cs="Roboto Condensed Light"/>
              </w:rPr>
              <w:t xml:space="preserve"> Stockholm och Södermanland</w:t>
            </w:r>
          </w:p>
          <w:p w:rsidR="00242AFD" w:rsidRDefault="00242AFD" w:rsidP="00242AFD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 w:rsidRPr="00A91C32">
              <w:rPr>
                <w:rFonts w:ascii="Roboto Condensed Light" w:hAnsi="Roboto Condensed Light" w:cs="Roboto Condensed Light"/>
              </w:rPr>
              <w:t>Försvarsutbildarna</w:t>
            </w:r>
            <w:r>
              <w:rPr>
                <w:rFonts w:ascii="Roboto Condensed Light" w:hAnsi="Roboto Condensed Light" w:cs="Roboto Condensed Light"/>
              </w:rPr>
              <w:t xml:space="preserve"> Uppland</w:t>
            </w:r>
          </w:p>
          <w:p w:rsidR="00242AFD" w:rsidRDefault="00242AFD" w:rsidP="00242AFD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 w:rsidRPr="00A91C32">
              <w:rPr>
                <w:rFonts w:ascii="Roboto Condensed Light" w:hAnsi="Roboto Condensed Light" w:cs="Roboto Condensed Light"/>
              </w:rPr>
              <w:t>Försvarsutbildarna</w:t>
            </w:r>
            <w:r>
              <w:rPr>
                <w:rFonts w:ascii="Roboto Condensed Light" w:hAnsi="Roboto Condensed Light" w:cs="Roboto Condensed Light"/>
              </w:rPr>
              <w:t xml:space="preserve"> Västmanland</w:t>
            </w:r>
          </w:p>
          <w:p w:rsidR="00242AFD" w:rsidRDefault="00242AFD" w:rsidP="00242AFD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 w:rsidRPr="00A91C32">
              <w:rPr>
                <w:rFonts w:ascii="Roboto Condensed Light" w:hAnsi="Roboto Condensed Light" w:cs="Roboto Condensed Light"/>
              </w:rPr>
              <w:t>Förbundet Fallskärmsjägarna</w:t>
            </w:r>
          </w:p>
          <w:p w:rsidR="00242AFD" w:rsidRDefault="00242AFD" w:rsidP="00242AFD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 w:rsidRPr="00355640">
              <w:rPr>
                <w:rFonts w:ascii="Roboto Condensed Light" w:hAnsi="Roboto Condensed Light" w:cs="Roboto Condensed Light"/>
              </w:rPr>
              <w:t>Förbundet Kustjägarna</w:t>
            </w:r>
          </w:p>
          <w:p w:rsidR="00242AFD" w:rsidRDefault="00242AFD" w:rsidP="00242AFD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>
              <w:rPr>
                <w:rFonts w:ascii="Roboto Condensed Light" w:hAnsi="Roboto Condensed Light" w:cs="Roboto Condensed Light"/>
              </w:rPr>
              <w:t>Kavalleri- och Jägarförbundet</w:t>
            </w:r>
          </w:p>
          <w:p w:rsidR="00242AFD" w:rsidRDefault="00242AFD" w:rsidP="00242AFD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 w:rsidRPr="00A91C32">
              <w:rPr>
                <w:rFonts w:ascii="Roboto Condensed Light" w:hAnsi="Roboto Condensed Light" w:cs="Roboto Condensed Light"/>
              </w:rPr>
              <w:t>Militärpolisförbundet</w:t>
            </w:r>
          </w:p>
          <w:p w:rsidR="00242AFD" w:rsidRDefault="00242AFD" w:rsidP="00242AFD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>
              <w:rPr>
                <w:rFonts w:ascii="Roboto Condensed Light" w:hAnsi="Roboto Condensed Light" w:cs="Roboto Condensed Light"/>
              </w:rPr>
              <w:t>Psyopsförbundet</w:t>
            </w:r>
          </w:p>
          <w:p w:rsidR="00EB722E" w:rsidRDefault="00242AFD" w:rsidP="008C1364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>
              <w:rPr>
                <w:rFonts w:ascii="Roboto Condensed Light" w:hAnsi="Roboto Condensed Light" w:cs="Roboto Condensed Light"/>
              </w:rPr>
              <w:t>Upplands krisstödsförbund</w:t>
            </w:r>
          </w:p>
          <w:p w:rsidR="00BD1DEE" w:rsidRPr="008C1364" w:rsidRDefault="00BD1DEE" w:rsidP="008C1364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</w:p>
        </w:tc>
      </w:tr>
      <w:tr w:rsidR="00EB722E" w:rsidTr="004443CE">
        <w:tc>
          <w:tcPr>
            <w:tcW w:w="4531" w:type="dxa"/>
          </w:tcPr>
          <w:p w:rsidR="00EB722E" w:rsidRPr="00713476" w:rsidRDefault="00F476C3" w:rsidP="00F476C3">
            <w:pPr>
              <w:pStyle w:val="Rubrik1"/>
              <w:tabs>
                <w:tab w:val="left" w:pos="851"/>
                <w:tab w:val="left" w:pos="4536"/>
              </w:tabs>
              <w:spacing w:before="0" w:after="0"/>
              <w:rPr>
                <w:rFonts w:ascii="Roboto Condensed Light" w:hAnsi="Roboto Condensed Light" w:cs="Roboto Condensed Light"/>
                <w:b/>
                <w:sz w:val="24"/>
              </w:rPr>
            </w:pPr>
            <w:r w:rsidRPr="00713476">
              <w:rPr>
                <w:rFonts w:ascii="Roboto Condensed Light" w:hAnsi="Roboto Condensed Light" w:cs="Roboto Condensed Light"/>
                <w:b/>
                <w:sz w:val="24"/>
              </w:rPr>
              <w:t>Olle Svensson</w:t>
            </w:r>
          </w:p>
          <w:p w:rsidR="00F476C3" w:rsidRDefault="00F476C3" w:rsidP="00F476C3">
            <w:pPr>
              <w:rPr>
                <w:rFonts w:ascii="Roboto Condensed Light" w:hAnsi="Roboto Condensed Light" w:cs="Roboto Condensed Light"/>
                <w:i/>
              </w:rPr>
            </w:pPr>
            <w:r w:rsidRPr="00E31BC5">
              <w:rPr>
                <w:rFonts w:ascii="Roboto Condensed Light" w:hAnsi="Roboto Condensed Light" w:cs="Roboto Condensed Light"/>
                <w:i/>
              </w:rPr>
              <w:t xml:space="preserve">Utbildningsledare region </w:t>
            </w:r>
            <w:r>
              <w:rPr>
                <w:rFonts w:ascii="Roboto Condensed Light" w:hAnsi="Roboto Condensed Light" w:cs="Roboto Condensed Light"/>
                <w:i/>
              </w:rPr>
              <w:t>norr</w:t>
            </w:r>
          </w:p>
          <w:p w:rsidR="00F476C3" w:rsidRDefault="002A6BF6" w:rsidP="00F476C3">
            <w:pPr>
              <w:rPr>
                <w:rFonts w:ascii="Roboto Condensed Light" w:hAnsi="Roboto Condensed Light" w:cs="Roboto Condensed Light"/>
              </w:rPr>
            </w:pPr>
            <w:hyperlink r:id="rId10" w:history="1">
              <w:r w:rsidR="00384140" w:rsidRPr="0019462B">
                <w:rPr>
                  <w:rStyle w:val="Hyperlnk"/>
                  <w:rFonts w:ascii="Roboto Condensed Light" w:hAnsi="Roboto Condensed Light" w:cs="Roboto Condensed Light"/>
                </w:rPr>
                <w:t>olle.svensson@forsvarsutbildarna.se</w:t>
              </w:r>
            </w:hyperlink>
          </w:p>
          <w:p w:rsidR="00384140" w:rsidRDefault="00713476" w:rsidP="00F476C3">
            <w:pPr>
              <w:rPr>
                <w:rFonts w:ascii="Roboto Condensed Light" w:hAnsi="Roboto Condensed Light" w:cs="Roboto Condensed Light"/>
              </w:rPr>
            </w:pPr>
            <w:r w:rsidRPr="00C5630D">
              <w:rPr>
                <w:rFonts w:ascii="Roboto Condensed Light" w:hAnsi="Roboto Condensed Light" w:cs="Roboto Condensed Light"/>
              </w:rPr>
              <w:t>Telefon: 08-587 742 14</w:t>
            </w:r>
          </w:p>
          <w:p w:rsidR="00713476" w:rsidRPr="00F476C3" w:rsidRDefault="00713476" w:rsidP="00F476C3">
            <w:r w:rsidRPr="00C5630D">
              <w:rPr>
                <w:rFonts w:ascii="Roboto Condensed Light" w:hAnsi="Roboto Condensed Light" w:cs="Roboto Condensed Light"/>
              </w:rPr>
              <w:t>Mobil: 070-327 73 95</w:t>
            </w:r>
          </w:p>
        </w:tc>
        <w:tc>
          <w:tcPr>
            <w:tcW w:w="5103" w:type="dxa"/>
          </w:tcPr>
          <w:p w:rsidR="00713476" w:rsidRDefault="00713476" w:rsidP="00713476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>
              <w:rPr>
                <w:rFonts w:ascii="Roboto Condensed Light" w:hAnsi="Roboto Condensed Light" w:cs="Roboto Condensed Light"/>
              </w:rPr>
              <w:t>Försvarsutbildarna Jämtland</w:t>
            </w:r>
          </w:p>
          <w:p w:rsidR="00713476" w:rsidRPr="001A58C1" w:rsidRDefault="00713476" w:rsidP="00713476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 w:rsidRPr="00A91C32">
              <w:rPr>
                <w:rFonts w:ascii="Roboto Condensed Light" w:hAnsi="Roboto Condensed Light" w:cs="Roboto Condensed Light"/>
              </w:rPr>
              <w:t>Försvarsutbildarna</w:t>
            </w:r>
            <w:r>
              <w:rPr>
                <w:rFonts w:ascii="Roboto Condensed Light" w:hAnsi="Roboto Condensed Light" w:cs="Roboto Condensed Light"/>
              </w:rPr>
              <w:t xml:space="preserve"> Norrbotten</w:t>
            </w:r>
          </w:p>
          <w:p w:rsidR="00713476" w:rsidRDefault="00713476" w:rsidP="00713476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>
              <w:rPr>
                <w:rFonts w:ascii="Roboto Condensed Light" w:hAnsi="Roboto Condensed Light" w:cs="Roboto Condensed Light"/>
              </w:rPr>
              <w:t>Försvarsutbildarna Västerbotten</w:t>
            </w:r>
          </w:p>
          <w:p w:rsidR="00713476" w:rsidRPr="00C5630D" w:rsidRDefault="00713476" w:rsidP="00713476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 w:rsidRPr="00A91C32">
              <w:rPr>
                <w:rFonts w:ascii="Roboto Condensed Light" w:hAnsi="Roboto Condensed Light" w:cs="Roboto Condensed Light"/>
              </w:rPr>
              <w:t>Försvarsutbildarna</w:t>
            </w:r>
            <w:r>
              <w:rPr>
                <w:rFonts w:ascii="Roboto Condensed Light" w:hAnsi="Roboto Condensed Light" w:cs="Roboto Condensed Light"/>
              </w:rPr>
              <w:t xml:space="preserve"> Västernorrland</w:t>
            </w:r>
          </w:p>
          <w:p w:rsidR="00713476" w:rsidRDefault="00713476" w:rsidP="00713476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 w:rsidRPr="00A91C32">
              <w:rPr>
                <w:rFonts w:ascii="Roboto Condensed Light" w:hAnsi="Roboto Condensed Light" w:cs="Roboto Condensed Light"/>
              </w:rPr>
              <w:t>Förbundet Militära Själavårdare</w:t>
            </w:r>
          </w:p>
          <w:p w:rsidR="00EB722E" w:rsidRDefault="00713476" w:rsidP="00713476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>
              <w:rPr>
                <w:rFonts w:ascii="Roboto Condensed Light" w:hAnsi="Roboto Condensed Light" w:cs="Roboto Condensed Light"/>
              </w:rPr>
              <w:t>Svenska CBRN-förbundet</w:t>
            </w:r>
          </w:p>
          <w:p w:rsidR="00BD1DEE" w:rsidRPr="00713476" w:rsidRDefault="00BD1DEE" w:rsidP="00713476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</w:p>
        </w:tc>
      </w:tr>
      <w:tr w:rsidR="00713476" w:rsidTr="004443CE">
        <w:tc>
          <w:tcPr>
            <w:tcW w:w="4531" w:type="dxa"/>
          </w:tcPr>
          <w:p w:rsidR="00713476" w:rsidRDefault="00713476" w:rsidP="00F476C3">
            <w:pPr>
              <w:pStyle w:val="Rubrik1"/>
              <w:tabs>
                <w:tab w:val="left" w:pos="851"/>
                <w:tab w:val="left" w:pos="4536"/>
              </w:tabs>
              <w:spacing w:before="0" w:after="0"/>
              <w:rPr>
                <w:rFonts w:ascii="Roboto Condensed Light" w:hAnsi="Roboto Condensed Light" w:cs="Roboto Condensed Light"/>
                <w:b/>
              </w:rPr>
            </w:pPr>
            <w:r>
              <w:rPr>
                <w:rFonts w:ascii="Roboto Condensed Light" w:hAnsi="Roboto Condensed Light" w:cs="Roboto Condensed Light"/>
                <w:b/>
              </w:rPr>
              <w:t>Per Spjut</w:t>
            </w:r>
          </w:p>
          <w:p w:rsidR="00713476" w:rsidRDefault="00713476" w:rsidP="00713476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 w:rsidRPr="00E31BC5">
              <w:rPr>
                <w:rFonts w:ascii="Roboto Condensed Light" w:hAnsi="Roboto Condensed Light" w:cs="Roboto Condensed Light"/>
                <w:i/>
              </w:rPr>
              <w:t xml:space="preserve">Utbildningsledare </w:t>
            </w:r>
            <w:r>
              <w:rPr>
                <w:rFonts w:ascii="Roboto Condensed Light" w:hAnsi="Roboto Condensed Light" w:cs="Roboto Condensed Light"/>
                <w:i/>
              </w:rPr>
              <w:t>sjukvård</w:t>
            </w:r>
          </w:p>
          <w:p w:rsidR="00713476" w:rsidRDefault="002A6BF6" w:rsidP="00713476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hyperlink r:id="rId11" w:history="1">
              <w:r w:rsidR="00713476" w:rsidRPr="0019462B">
                <w:rPr>
                  <w:rStyle w:val="Hyperlnk"/>
                  <w:rFonts w:ascii="Roboto Condensed Light" w:hAnsi="Roboto Condensed Light" w:cs="Roboto Condensed Light"/>
                </w:rPr>
                <w:t>per.spjut@forsvarsutbildarna.se</w:t>
              </w:r>
            </w:hyperlink>
          </w:p>
          <w:p w:rsidR="00713476" w:rsidRPr="00C5630D" w:rsidRDefault="00713476" w:rsidP="00713476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 w:rsidRPr="00C5630D">
              <w:rPr>
                <w:rFonts w:ascii="Roboto Condensed Light" w:hAnsi="Roboto Condensed Light" w:cs="Roboto Condensed Light"/>
              </w:rPr>
              <w:t>Telefon: 08-587 742 14</w:t>
            </w:r>
          </w:p>
          <w:p w:rsidR="00713476" w:rsidRPr="00713476" w:rsidRDefault="00713476" w:rsidP="00713476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 w:rsidRPr="00C5630D">
              <w:rPr>
                <w:rFonts w:ascii="Roboto Condensed Light" w:hAnsi="Roboto Condensed Light" w:cs="Roboto Condensed Light"/>
              </w:rPr>
              <w:t>Mobil: 070-327 73 95</w:t>
            </w:r>
          </w:p>
        </w:tc>
        <w:tc>
          <w:tcPr>
            <w:tcW w:w="5103" w:type="dxa"/>
          </w:tcPr>
          <w:p w:rsidR="00713476" w:rsidRDefault="00713476" w:rsidP="00713476">
            <w:pPr>
              <w:pStyle w:val="NoParagraphStyle"/>
              <w:tabs>
                <w:tab w:val="left" w:pos="851"/>
                <w:tab w:val="left" w:pos="4536"/>
              </w:tabs>
              <w:rPr>
                <w:rFonts w:ascii="Roboto Condensed Light" w:hAnsi="Roboto Condensed Light" w:cs="Roboto Condensed Light"/>
              </w:rPr>
            </w:pPr>
            <w:r>
              <w:rPr>
                <w:rFonts w:ascii="Roboto Condensed Light" w:hAnsi="Roboto Condensed Light" w:cs="Roboto Condensed Light"/>
              </w:rPr>
              <w:t>Svenska Sjukvårdsförbundet</w:t>
            </w:r>
          </w:p>
        </w:tc>
      </w:tr>
    </w:tbl>
    <w:p w:rsidR="001A58C1" w:rsidRPr="00A55573" w:rsidRDefault="001A58C1" w:rsidP="00A55573">
      <w:pPr>
        <w:pStyle w:val="Rubrik1"/>
        <w:tabs>
          <w:tab w:val="left" w:pos="851"/>
          <w:tab w:val="left" w:pos="4536"/>
        </w:tabs>
        <w:rPr>
          <w:rFonts w:ascii="Roboto Condensed Light" w:hAnsi="Roboto Condensed Light"/>
          <w:sz w:val="32"/>
        </w:rPr>
      </w:pPr>
    </w:p>
    <w:p w:rsidR="00355640" w:rsidRDefault="00355640" w:rsidP="00C5630D">
      <w:pPr>
        <w:pStyle w:val="NoParagraphStyle"/>
        <w:tabs>
          <w:tab w:val="left" w:pos="851"/>
          <w:tab w:val="left" w:pos="4536"/>
        </w:tabs>
        <w:rPr>
          <w:rFonts w:ascii="Roboto Condensed Light" w:hAnsi="Roboto Condensed Light" w:cs="Roboto Condensed Light"/>
        </w:rPr>
      </w:pPr>
      <w:r>
        <w:rPr>
          <w:rFonts w:ascii="Roboto Condensed Light" w:hAnsi="Roboto Condensed Light" w:cs="Roboto Condensed Light"/>
        </w:rPr>
        <w:tab/>
      </w:r>
      <w:r>
        <w:rPr>
          <w:rFonts w:ascii="Roboto Condensed Light" w:hAnsi="Roboto Condensed Light" w:cs="Roboto Condensed Light"/>
        </w:rPr>
        <w:tab/>
      </w:r>
    </w:p>
    <w:p w:rsidR="00355640" w:rsidRDefault="00355640" w:rsidP="00C5630D">
      <w:pPr>
        <w:pStyle w:val="NoParagraphStyle"/>
        <w:tabs>
          <w:tab w:val="left" w:pos="851"/>
          <w:tab w:val="left" w:pos="4536"/>
        </w:tabs>
        <w:rPr>
          <w:rFonts w:ascii="Roboto Condensed Light" w:hAnsi="Roboto Condensed Light" w:cs="Roboto Condensed Light"/>
        </w:rPr>
      </w:pPr>
    </w:p>
    <w:sectPr w:rsidR="00355640" w:rsidSect="00681E50">
      <w:headerReference w:type="default" r:id="rId12"/>
      <w:headerReference w:type="first" r:id="rId13"/>
      <w:footerReference w:type="first" r:id="rId14"/>
      <w:pgSz w:w="11907" w:h="16840" w:code="9"/>
      <w:pgMar w:top="2410" w:right="851" w:bottom="1418" w:left="1134" w:header="720" w:footer="47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F8F" w:rsidRDefault="003A5F8F">
      <w:r>
        <w:separator/>
      </w:r>
    </w:p>
  </w:endnote>
  <w:endnote w:type="continuationSeparator" w:id="0">
    <w:p w:rsidR="003A5F8F" w:rsidRDefault="003A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lkorn Regular">
    <w:panose1 w:val="02000503070000020003"/>
    <w:charset w:val="00"/>
    <w:family w:val="auto"/>
    <w:pitch w:val="variable"/>
    <w:sig w:usb0="A000002F" w:usb1="50008043" w:usb2="00000000" w:usb3="00000000" w:csb0="00000001" w:csb1="00000000"/>
  </w:font>
  <w:font w:name="Oswald">
    <w:panose1 w:val="02000303000000000000"/>
    <w:charset w:val="00"/>
    <w:family w:val="auto"/>
    <w:pitch w:val="variable"/>
    <w:sig w:usb0="A00000EF" w:usb1="4000004B" w:usb2="00000000" w:usb3="00000000" w:csb0="00000093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51" w:rsidRDefault="00450451" w:rsidP="00450451">
    <w:pPr>
      <w:pStyle w:val="BasicParagraph"/>
      <w:jc w:val="center"/>
      <w:rPr>
        <w:rFonts w:ascii="Roboto Condensed" w:hAnsi="Roboto Condensed" w:cs="Roboto Condensed"/>
        <w:b/>
        <w:bCs/>
        <w:color w:val="6D6E70"/>
        <w:sz w:val="19"/>
        <w:szCs w:val="19"/>
      </w:rPr>
    </w:pPr>
    <w:r w:rsidRPr="00A37CA3">
      <w:rPr>
        <w:rFonts w:ascii="Roboto Condensed" w:hAnsi="Roboto Condensed" w:cs="Roboto Condensed"/>
        <w:b/>
        <w:bCs/>
        <w:color w:val="6D6E70"/>
        <w:sz w:val="19"/>
        <w:szCs w:val="19"/>
      </w:rPr>
      <w:t>Sven</w:t>
    </w:r>
    <w:r>
      <w:rPr>
        <w:rFonts w:ascii="Roboto Condensed" w:hAnsi="Roboto Condensed" w:cs="Roboto Condensed"/>
        <w:b/>
        <w:bCs/>
        <w:color w:val="6D6E70"/>
        <w:sz w:val="19"/>
        <w:szCs w:val="19"/>
      </w:rPr>
      <w:t>ska Försvarsutbildningsförbundet</w:t>
    </w:r>
  </w:p>
  <w:p w:rsidR="006817D5" w:rsidRPr="00450451" w:rsidRDefault="00450451" w:rsidP="00450451">
    <w:pPr>
      <w:pStyle w:val="BasicParagraph"/>
      <w:jc w:val="center"/>
      <w:rPr>
        <w:rFonts w:ascii="Roboto Condensed" w:hAnsi="Roboto Condensed" w:cs="Roboto Condensed"/>
        <w:b/>
        <w:bCs/>
        <w:color w:val="6D6E70"/>
        <w:sz w:val="19"/>
        <w:szCs w:val="19"/>
      </w:rPr>
    </w:pPr>
    <w:r w:rsidRPr="00A37CA3">
      <w:rPr>
        <w:rFonts w:ascii="Roboto Condensed Light" w:hAnsi="Roboto Condensed Light" w:cs="Roboto Condensed Light"/>
        <w:color w:val="6D6E70"/>
        <w:w w:val="99"/>
        <w:sz w:val="19"/>
        <w:szCs w:val="19"/>
      </w:rPr>
      <w:t>Karlavägen 65, Box 5034, 102 41 Stockholm, 08-587 742 00, info@forsvarsutbildarna.se,</w:t>
    </w:r>
    <w:r w:rsidRPr="00A37CA3">
      <w:rPr>
        <w:rFonts w:ascii="Roboto Condensed Light" w:hAnsi="Roboto Condensed Light" w:cs="Roboto Condensed Light"/>
        <w:color w:val="6D6E70"/>
        <w:w w:val="99"/>
        <w:position w:val="-2"/>
        <w:sz w:val="19"/>
        <w:szCs w:val="19"/>
      </w:rPr>
      <w:t xml:space="preserve"> </w:t>
    </w:r>
    <w:r w:rsidRPr="00A37CA3">
      <w:rPr>
        <w:rFonts w:ascii="Roboto Condensed Light" w:hAnsi="Roboto Condensed Light" w:cs="Roboto Condensed Light"/>
        <w:color w:val="6D6E70"/>
        <w:w w:val="99"/>
        <w:sz w:val="19"/>
        <w:szCs w:val="19"/>
      </w:rPr>
      <w:t>www.forsvarsutbildarna.se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F8F" w:rsidRDefault="003A5F8F">
      <w:r>
        <w:separator/>
      </w:r>
    </w:p>
  </w:footnote>
  <w:footnote w:type="continuationSeparator" w:id="0">
    <w:p w:rsidR="003A5F8F" w:rsidRDefault="003A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7D5" w:rsidRDefault="006817D5">
    <w:pPr>
      <w:pStyle w:val="Sidhuvud"/>
      <w:tabs>
        <w:tab w:val="clear" w:pos="9072"/>
        <w:tab w:val="right" w:pos="9923"/>
      </w:tabs>
      <w:rPr>
        <w:rStyle w:val="Sidnummer"/>
        <w:rFonts w:ascii="Roboto Condensed" w:hAnsi="Roboto Condensed"/>
      </w:rPr>
    </w:pPr>
    <w:r w:rsidRPr="005529CC">
      <w:rPr>
        <w:rFonts w:ascii="Roboto Condensed" w:hAnsi="Roboto Condensed"/>
      </w:rPr>
      <w:t>Svenska Försvarsutbildningsförbundet</w:t>
    </w:r>
    <w:r w:rsidRPr="005529CC">
      <w:rPr>
        <w:rFonts w:ascii="Roboto Condensed" w:hAnsi="Roboto Condensed"/>
      </w:rPr>
      <w:tab/>
      <w:t xml:space="preserve"> </w:t>
    </w:r>
    <w:r w:rsidRPr="005529CC">
      <w:rPr>
        <w:rFonts w:ascii="Roboto Condensed" w:hAnsi="Roboto Condensed"/>
      </w:rPr>
      <w:tab/>
      <w:t xml:space="preserve">Sid </w:t>
    </w:r>
    <w:r w:rsidRPr="005529CC">
      <w:rPr>
        <w:rStyle w:val="Sidnummer"/>
        <w:rFonts w:ascii="Roboto Condensed" w:hAnsi="Roboto Condensed"/>
      </w:rPr>
      <w:fldChar w:fldCharType="begin"/>
    </w:r>
    <w:r w:rsidRPr="005529CC">
      <w:rPr>
        <w:rStyle w:val="Sidnummer"/>
        <w:rFonts w:ascii="Roboto Condensed" w:hAnsi="Roboto Condensed"/>
      </w:rPr>
      <w:instrText xml:space="preserve"> PAGE </w:instrText>
    </w:r>
    <w:r w:rsidRPr="005529CC">
      <w:rPr>
        <w:rStyle w:val="Sidnummer"/>
        <w:rFonts w:ascii="Roboto Condensed" w:hAnsi="Roboto Condensed"/>
      </w:rPr>
      <w:fldChar w:fldCharType="separate"/>
    </w:r>
    <w:r w:rsidR="002A6BF6">
      <w:rPr>
        <w:rStyle w:val="Sidnummer"/>
        <w:rFonts w:ascii="Roboto Condensed" w:hAnsi="Roboto Condensed"/>
        <w:noProof/>
      </w:rPr>
      <w:t>2</w:t>
    </w:r>
    <w:r w:rsidRPr="005529CC">
      <w:rPr>
        <w:rStyle w:val="Sidnummer"/>
        <w:rFonts w:ascii="Roboto Condensed" w:hAnsi="Roboto Condensed"/>
      </w:rPr>
      <w:fldChar w:fldCharType="end"/>
    </w:r>
    <w:r w:rsidRPr="005529CC">
      <w:rPr>
        <w:rStyle w:val="Sidnummer"/>
        <w:rFonts w:ascii="Roboto Condensed" w:hAnsi="Roboto Condensed"/>
      </w:rPr>
      <w:t xml:space="preserve"> (</w:t>
    </w:r>
    <w:r w:rsidRPr="005529CC">
      <w:rPr>
        <w:rStyle w:val="Sidnummer"/>
        <w:rFonts w:ascii="Roboto Condensed" w:hAnsi="Roboto Condensed"/>
      </w:rPr>
      <w:fldChar w:fldCharType="begin"/>
    </w:r>
    <w:r w:rsidRPr="005529CC">
      <w:rPr>
        <w:rStyle w:val="Sidnummer"/>
        <w:rFonts w:ascii="Roboto Condensed" w:hAnsi="Roboto Condensed"/>
      </w:rPr>
      <w:instrText xml:space="preserve"> NUMPAGES </w:instrText>
    </w:r>
    <w:r w:rsidRPr="005529CC">
      <w:rPr>
        <w:rStyle w:val="Sidnummer"/>
        <w:rFonts w:ascii="Roboto Condensed" w:hAnsi="Roboto Condensed"/>
      </w:rPr>
      <w:fldChar w:fldCharType="separate"/>
    </w:r>
    <w:r w:rsidR="002A6BF6">
      <w:rPr>
        <w:rStyle w:val="Sidnummer"/>
        <w:rFonts w:ascii="Roboto Condensed" w:hAnsi="Roboto Condensed"/>
        <w:noProof/>
      </w:rPr>
      <w:t>2</w:t>
    </w:r>
    <w:r w:rsidRPr="005529CC">
      <w:rPr>
        <w:rStyle w:val="Sidnummer"/>
        <w:rFonts w:ascii="Roboto Condensed" w:hAnsi="Roboto Condensed"/>
      </w:rPr>
      <w:fldChar w:fldCharType="end"/>
    </w:r>
    <w:r w:rsidRPr="005529CC">
      <w:rPr>
        <w:rStyle w:val="Sidnummer"/>
        <w:rFonts w:ascii="Roboto Condensed" w:hAnsi="Roboto Condensed"/>
      </w:rPr>
      <w:t>)</w:t>
    </w:r>
  </w:p>
  <w:p w:rsidR="005529CC" w:rsidRDefault="005529CC">
    <w:pPr>
      <w:pStyle w:val="Sidhuvud"/>
      <w:tabs>
        <w:tab w:val="clear" w:pos="9072"/>
        <w:tab w:val="right" w:pos="9923"/>
      </w:tabs>
      <w:rPr>
        <w:rFonts w:ascii="Roboto Condensed" w:hAnsi="Roboto Condensed"/>
      </w:rPr>
    </w:pPr>
  </w:p>
  <w:p w:rsidR="00A946ED" w:rsidRPr="005529CC" w:rsidRDefault="00A946ED">
    <w:pPr>
      <w:pStyle w:val="Sidhuvud"/>
      <w:tabs>
        <w:tab w:val="clear" w:pos="9072"/>
        <w:tab w:val="right" w:pos="9923"/>
      </w:tabs>
      <w:rPr>
        <w:rFonts w:ascii="Roboto Condensed" w:hAnsi="Roboto Condense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CE5" w:rsidRDefault="00465CE5" w:rsidP="00465CE5">
    <w:pPr>
      <w:pStyle w:val="Sidhuvud"/>
      <w:tabs>
        <w:tab w:val="clear" w:pos="9072"/>
        <w:tab w:val="right" w:pos="992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-190500</wp:posOffset>
          </wp:positionV>
          <wp:extent cx="1854000" cy="810000"/>
          <wp:effectExtent l="0" t="0" r="0" b="9525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FB-Utb-CMYK-Orig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465CE5" w:rsidRPr="00D41D26" w:rsidRDefault="008505A0" w:rsidP="00465CE5">
    <w:pPr>
      <w:pStyle w:val="Sidhuvud"/>
      <w:tabs>
        <w:tab w:val="clear" w:pos="9072"/>
        <w:tab w:val="right" w:pos="9922"/>
      </w:tabs>
      <w:rPr>
        <w:rFonts w:ascii="Roboto Condensed" w:hAnsi="Roboto Condensed"/>
      </w:rPr>
    </w:pPr>
    <w:r>
      <w:tab/>
    </w:r>
    <w:r>
      <w:tab/>
    </w:r>
    <w:r w:rsidR="006C2214">
      <w:rPr>
        <w:rFonts w:ascii="Roboto Condensed" w:hAnsi="Roboto Condensed"/>
      </w:rPr>
      <w:fldChar w:fldCharType="begin"/>
    </w:r>
    <w:r w:rsidR="006C2214">
      <w:rPr>
        <w:rFonts w:ascii="Roboto Condensed" w:hAnsi="Roboto Condensed"/>
      </w:rPr>
      <w:instrText xml:space="preserve"> TIME \@ "yyyy-MM-dd" </w:instrText>
    </w:r>
    <w:r w:rsidR="006C2214">
      <w:rPr>
        <w:rFonts w:ascii="Roboto Condensed" w:hAnsi="Roboto Condensed"/>
      </w:rPr>
      <w:fldChar w:fldCharType="separate"/>
    </w:r>
    <w:r w:rsidR="002A6BF6">
      <w:rPr>
        <w:rFonts w:ascii="Roboto Condensed" w:hAnsi="Roboto Condensed"/>
        <w:noProof/>
      </w:rPr>
      <w:t>2020-06-03</w:t>
    </w:r>
    <w:r w:rsidR="006C2214">
      <w:rPr>
        <w:rFonts w:ascii="Roboto Condensed" w:hAnsi="Roboto Condensed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4A"/>
    <w:rsid w:val="00022FD0"/>
    <w:rsid w:val="00040CB3"/>
    <w:rsid w:val="000742B5"/>
    <w:rsid w:val="000E028B"/>
    <w:rsid w:val="0012605D"/>
    <w:rsid w:val="001A58C1"/>
    <w:rsid w:val="00201D4C"/>
    <w:rsid w:val="00204F9D"/>
    <w:rsid w:val="0020616F"/>
    <w:rsid w:val="00227753"/>
    <w:rsid w:val="0023479F"/>
    <w:rsid w:val="00242AFD"/>
    <w:rsid w:val="002A6BF6"/>
    <w:rsid w:val="00355640"/>
    <w:rsid w:val="00384140"/>
    <w:rsid w:val="003A5F8F"/>
    <w:rsid w:val="003D3D5C"/>
    <w:rsid w:val="00410193"/>
    <w:rsid w:val="004443CE"/>
    <w:rsid w:val="00450451"/>
    <w:rsid w:val="00465CE5"/>
    <w:rsid w:val="005523FE"/>
    <w:rsid w:val="005529CC"/>
    <w:rsid w:val="00560764"/>
    <w:rsid w:val="005A1189"/>
    <w:rsid w:val="00623834"/>
    <w:rsid w:val="006817D5"/>
    <w:rsid w:val="00681E50"/>
    <w:rsid w:val="006A328D"/>
    <w:rsid w:val="006C2214"/>
    <w:rsid w:val="006F5775"/>
    <w:rsid w:val="006F59A3"/>
    <w:rsid w:val="00712E17"/>
    <w:rsid w:val="00713476"/>
    <w:rsid w:val="007318BE"/>
    <w:rsid w:val="007877DA"/>
    <w:rsid w:val="007C072B"/>
    <w:rsid w:val="008505A0"/>
    <w:rsid w:val="008C1364"/>
    <w:rsid w:val="008F40B3"/>
    <w:rsid w:val="008F6DFE"/>
    <w:rsid w:val="008F7197"/>
    <w:rsid w:val="009A3CB1"/>
    <w:rsid w:val="009B0AA7"/>
    <w:rsid w:val="009D7A38"/>
    <w:rsid w:val="00A05F8A"/>
    <w:rsid w:val="00A55573"/>
    <w:rsid w:val="00A61BD2"/>
    <w:rsid w:val="00A91C32"/>
    <w:rsid w:val="00A946ED"/>
    <w:rsid w:val="00AC1FA5"/>
    <w:rsid w:val="00B20A19"/>
    <w:rsid w:val="00B2570B"/>
    <w:rsid w:val="00B2604A"/>
    <w:rsid w:val="00B5294A"/>
    <w:rsid w:val="00BB198D"/>
    <w:rsid w:val="00BD1DEE"/>
    <w:rsid w:val="00BE5AF0"/>
    <w:rsid w:val="00C00843"/>
    <w:rsid w:val="00C37E1B"/>
    <w:rsid w:val="00C5370F"/>
    <w:rsid w:val="00C5630D"/>
    <w:rsid w:val="00C7114F"/>
    <w:rsid w:val="00CD6F23"/>
    <w:rsid w:val="00D41D26"/>
    <w:rsid w:val="00D6497E"/>
    <w:rsid w:val="00DF267C"/>
    <w:rsid w:val="00E31BC5"/>
    <w:rsid w:val="00E87C2E"/>
    <w:rsid w:val="00EA271C"/>
    <w:rsid w:val="00EB722E"/>
    <w:rsid w:val="00EC7341"/>
    <w:rsid w:val="00F34B23"/>
    <w:rsid w:val="00F40DF0"/>
    <w:rsid w:val="00F476C3"/>
    <w:rsid w:val="00FA5F86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B484942"/>
  <w15:chartTrackingRefBased/>
  <w15:docId w15:val="{E22D732F-4DD8-41B8-9D86-7B172630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D26"/>
    <w:pPr>
      <w:jc w:val="both"/>
    </w:pPr>
    <w:rPr>
      <w:rFonts w:ascii="Vollkorn Regular" w:hAnsi="Vollkorn Regular"/>
      <w:sz w:val="24"/>
    </w:rPr>
  </w:style>
  <w:style w:type="paragraph" w:styleId="Rubrik1">
    <w:name w:val="heading 1"/>
    <w:basedOn w:val="Normal"/>
    <w:next w:val="Normal"/>
    <w:qFormat/>
    <w:rsid w:val="00A946ED"/>
    <w:pPr>
      <w:keepNext/>
      <w:spacing w:before="240" w:after="60"/>
      <w:outlineLvl w:val="0"/>
    </w:pPr>
    <w:rPr>
      <w:rFonts w:ascii="Oswald" w:hAnsi="Oswald"/>
      <w:kern w:val="28"/>
      <w:sz w:val="28"/>
    </w:rPr>
  </w:style>
  <w:style w:type="paragraph" w:styleId="Rubrik2">
    <w:name w:val="heading 2"/>
    <w:basedOn w:val="Normal"/>
    <w:next w:val="Normal"/>
    <w:qFormat/>
    <w:rsid w:val="00D41D26"/>
    <w:pPr>
      <w:keepNext/>
      <w:spacing w:before="240" w:after="60"/>
      <w:outlineLvl w:val="1"/>
    </w:pPr>
    <w:rPr>
      <w:rFonts w:ascii="Roboto Condensed" w:hAnsi="Roboto Condensed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D41D26"/>
    <w:pPr>
      <w:keepNext/>
      <w:spacing w:before="240" w:after="60"/>
      <w:outlineLvl w:val="2"/>
    </w:pPr>
    <w:rPr>
      <w:rFonts w:ascii="Roboto Condensed" w:hAnsi="Roboto Condensed"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character" w:styleId="Sidnummer">
    <w:name w:val="page number"/>
    <w:basedOn w:val="Standardstycketeckensnitt"/>
  </w:style>
  <w:style w:type="paragraph" w:customStyle="1" w:styleId="NoParagraphStyle">
    <w:name w:val="[No Paragraph Style]"/>
    <w:rsid w:val="008505A0"/>
    <w:pPr>
      <w:autoSpaceDE w:val="0"/>
      <w:autoSpaceDN w:val="0"/>
      <w:adjustRightInd w:val="0"/>
      <w:spacing w:line="288" w:lineRule="auto"/>
      <w:textAlignment w:val="center"/>
    </w:pPr>
    <w:rPr>
      <w:rFonts w:ascii="Times Regular" w:eastAsiaTheme="minorHAnsi" w:hAnsi="Times Regular" w:cs="Times Regular"/>
      <w:color w:val="000000"/>
      <w:sz w:val="24"/>
      <w:szCs w:val="24"/>
      <w:lang w:eastAsia="en-US" w:bidi="he-IL"/>
    </w:rPr>
  </w:style>
  <w:style w:type="character" w:customStyle="1" w:styleId="SidhuvudChar">
    <w:name w:val="Sidhuvud Char"/>
    <w:basedOn w:val="Standardstycketeckensnitt"/>
    <w:link w:val="Sidhuvud"/>
    <w:uiPriority w:val="99"/>
    <w:rsid w:val="00450451"/>
    <w:rPr>
      <w:rFonts w:ascii="Book Antiqua" w:hAnsi="Book Antiqua"/>
      <w:sz w:val="24"/>
    </w:rPr>
  </w:style>
  <w:style w:type="paragraph" w:customStyle="1" w:styleId="BasicParagraph">
    <w:name w:val="[Basic Paragraph]"/>
    <w:basedOn w:val="NoParagraphStyle"/>
    <w:uiPriority w:val="99"/>
    <w:rsid w:val="00450451"/>
  </w:style>
  <w:style w:type="paragraph" w:styleId="Rubrik">
    <w:name w:val="Title"/>
    <w:basedOn w:val="Normal"/>
    <w:next w:val="Normal"/>
    <w:link w:val="RubrikChar"/>
    <w:qFormat/>
    <w:rsid w:val="00D41D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D41D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rsid w:val="00A91C32"/>
    <w:rPr>
      <w:color w:val="0563C1" w:themeColor="hyperlink"/>
      <w:u w:val="single"/>
    </w:rPr>
  </w:style>
  <w:style w:type="table" w:styleId="Tabellrutnt">
    <w:name w:val="Table Grid"/>
    <w:basedOn w:val="Normaltabell"/>
    <w:rsid w:val="00EB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es.alsteryd@forsvarsutbildarna.se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ulf.hammarlund@forsvarsutbildarna.s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hommy.goransson@forsvarsutbildarna.se" TargetMode="External"/><Relationship Id="rId11" Type="http://schemas.openxmlformats.org/officeDocument/2006/relationships/hyperlink" Target="mailto:per.spjut@forsvarsutbildarna.s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olle.svensson@forsvarsutbildarna.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ans.klingvall@forsvarsutbildarna.s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cuments\Anpassade%20Office-mallar\F&#246;Utb%20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FöUtb Brevmall</Template>
  <TotalTime>86</TotalTime>
  <Pages>2</Pages>
  <Words>161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1995-04-26</vt:lpstr>
    </vt:vector>
  </TitlesOfParts>
  <Company>CFB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1995-04-26</dc:title>
  <dc:subject/>
  <dc:creator>Anna Karlsson</dc:creator>
  <cp:keywords/>
  <cp:lastModifiedBy>Anna Karlsson</cp:lastModifiedBy>
  <cp:revision>18</cp:revision>
  <cp:lastPrinted>1997-12-11T06:44:00Z</cp:lastPrinted>
  <dcterms:created xsi:type="dcterms:W3CDTF">2019-10-15T05:33:00Z</dcterms:created>
  <dcterms:modified xsi:type="dcterms:W3CDTF">2020-06-03T05:44:00Z</dcterms:modified>
</cp:coreProperties>
</file>