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2E" w:rsidRPr="00916A1F" w:rsidRDefault="00916A1F" w:rsidP="00A00C79">
      <w:pPr>
        <w:pStyle w:val="Rubrik1"/>
        <w:jc w:val="center"/>
        <w:rPr>
          <w:sz w:val="36"/>
          <w:szCs w:val="36"/>
        </w:rPr>
      </w:pPr>
      <w:bookmarkStart w:id="0" w:name="namn2"/>
      <w:bookmarkStart w:id="1" w:name="adress"/>
      <w:bookmarkStart w:id="2" w:name="post"/>
      <w:bookmarkStart w:id="3" w:name="rubrik"/>
      <w:bookmarkEnd w:id="0"/>
      <w:bookmarkEnd w:id="1"/>
      <w:bookmarkEnd w:id="2"/>
      <w:bookmarkEnd w:id="3"/>
      <w:r w:rsidRPr="00916A1F">
        <w:rPr>
          <w:sz w:val="36"/>
          <w:szCs w:val="36"/>
        </w:rPr>
        <w:t>Sammanställning utfärdade intyg avse</w:t>
      </w:r>
      <w:r w:rsidR="00E01282">
        <w:rPr>
          <w:sz w:val="36"/>
          <w:szCs w:val="36"/>
        </w:rPr>
        <w:t>ende genomfört marschprov SND20</w:t>
      </w:r>
    </w:p>
    <w:p w:rsidR="00A00C79" w:rsidRPr="00610625" w:rsidRDefault="00A00C79" w:rsidP="00A00C79">
      <w:pPr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Försvarsutbildarna sponsrar deltagande i ett antal svenska marscher i</w:t>
      </w:r>
      <w:r w:rsidR="00610625">
        <w:rPr>
          <w:rFonts w:ascii="Roboto Condensed Light" w:hAnsi="Roboto Condensed Light" w:cs="Roboto Condensed Light"/>
          <w:sz w:val="22"/>
          <w:szCs w:val="22"/>
        </w:rPr>
        <w:t xml:space="preserve"> syfte att deltagare i Nijmegen</w:t>
      </w:r>
      <w:r w:rsidRPr="00610625">
        <w:rPr>
          <w:rFonts w:ascii="Roboto Condensed Light" w:hAnsi="Roboto Condensed Light" w:cs="Roboto Condensed Light"/>
          <w:sz w:val="22"/>
          <w:szCs w:val="22"/>
        </w:rPr>
        <w:t>marsch</w:t>
      </w:r>
      <w:r w:rsidR="00BD5545">
        <w:rPr>
          <w:rFonts w:ascii="Roboto Condensed Light" w:hAnsi="Roboto Condensed Light" w:cs="Roboto Condensed Light"/>
          <w:sz w:val="22"/>
          <w:szCs w:val="22"/>
        </w:rPr>
        <w:t xml:space="preserve">en ska ha genomfört marschprov. </w:t>
      </w:r>
      <w:r w:rsidRPr="00610625">
        <w:rPr>
          <w:rFonts w:ascii="Roboto Condensed Light" w:hAnsi="Roboto Condensed Light" w:cs="Roboto Condensed Light"/>
          <w:sz w:val="22"/>
          <w:szCs w:val="22"/>
        </w:rPr>
        <w:t xml:space="preserve">Försvarsutbildarna sponsrar deltagaren med </w:t>
      </w:r>
      <w:r w:rsidRPr="0082695C">
        <w:rPr>
          <w:rFonts w:ascii="Roboto Condensed Light" w:hAnsi="Roboto Condensed Light" w:cs="Roboto Condensed Light"/>
          <w:b/>
          <w:sz w:val="22"/>
          <w:szCs w:val="22"/>
        </w:rPr>
        <w:t>150 kr</w:t>
      </w:r>
      <w:r w:rsidRPr="00610625">
        <w:rPr>
          <w:rFonts w:ascii="Roboto Condensed Light" w:hAnsi="Roboto Condensed Light" w:cs="Roboto Condensed Light"/>
          <w:sz w:val="22"/>
          <w:szCs w:val="22"/>
        </w:rPr>
        <w:t xml:space="preserve"> efter genomfört marschprov och utbetalning görs efter att intyg skickats in – </w:t>
      </w:r>
      <w:r w:rsidRPr="00610625">
        <w:rPr>
          <w:rFonts w:ascii="Roboto Condensed Light" w:hAnsi="Roboto Condensed Light" w:cs="Roboto Condensed Light"/>
          <w:sz w:val="22"/>
          <w:szCs w:val="22"/>
          <w:u w:val="single"/>
        </w:rPr>
        <w:t>både från deltagaren samt marschorganisationen</w:t>
      </w:r>
      <w:r w:rsidRPr="00610625">
        <w:rPr>
          <w:rFonts w:ascii="Roboto Condensed Light" w:hAnsi="Roboto Condensed Light" w:cs="Roboto Condensed Light"/>
          <w:sz w:val="22"/>
          <w:szCs w:val="22"/>
        </w:rPr>
        <w:t>.</w:t>
      </w:r>
    </w:p>
    <w:p w:rsidR="00A00C79" w:rsidRPr="00610625" w:rsidRDefault="00A00C79" w:rsidP="00A00C79">
      <w:pPr>
        <w:pStyle w:val="Rubrik2"/>
        <w:rPr>
          <w:sz w:val="22"/>
          <w:szCs w:val="22"/>
        </w:rPr>
      </w:pPr>
      <w:r w:rsidRPr="00610625">
        <w:rPr>
          <w:sz w:val="22"/>
          <w:szCs w:val="22"/>
        </w:rPr>
        <w:t>Kriterier för att sponsring ska ske:</w:t>
      </w:r>
    </w:p>
    <w:p w:rsidR="00A00C79" w:rsidRPr="00610625" w:rsidRDefault="00A00C79" w:rsidP="00A00C79">
      <w:pPr>
        <w:pStyle w:val="Liststycke"/>
        <w:numPr>
          <w:ilvl w:val="0"/>
          <w:numId w:val="1"/>
        </w:numPr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Genomförd marschsträcka ska vara minst 80 km uppdelat på två på varandra följande dagar (40+40 km).</w:t>
      </w:r>
    </w:p>
    <w:p w:rsidR="00A00C79" w:rsidRPr="00610625" w:rsidRDefault="00A00C79" w:rsidP="00A00C79">
      <w:pPr>
        <w:pStyle w:val="Liststycke"/>
        <w:numPr>
          <w:ilvl w:val="0"/>
          <w:numId w:val="1"/>
        </w:numPr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För män mellan 19 och 49 år ska packning på minst 10 kg exklusive vatten bäras under hela marschen.</w:t>
      </w:r>
    </w:p>
    <w:p w:rsidR="00A00C79" w:rsidRPr="00610625" w:rsidRDefault="00A00C79" w:rsidP="00A00C79">
      <w:pPr>
        <w:pStyle w:val="Liststycke"/>
        <w:numPr>
          <w:ilvl w:val="0"/>
          <w:numId w:val="1"/>
        </w:numPr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Marschen ska vara öppen för alla.</w:t>
      </w:r>
    </w:p>
    <w:p w:rsidR="00A00C79" w:rsidRPr="00610625" w:rsidRDefault="00A00C79" w:rsidP="00A00C79">
      <w:pPr>
        <w:pStyle w:val="Liststycke"/>
        <w:numPr>
          <w:ilvl w:val="0"/>
          <w:numId w:val="1"/>
        </w:numPr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Marschen bör i första hand genomföras på hårt underlag.</w:t>
      </w:r>
    </w:p>
    <w:p w:rsidR="00D41D26" w:rsidRPr="00610625" w:rsidRDefault="00A00C79" w:rsidP="00A00C79">
      <w:pPr>
        <w:pStyle w:val="Liststycke"/>
        <w:numPr>
          <w:ilvl w:val="0"/>
          <w:numId w:val="1"/>
        </w:numPr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Packning ska kontrollvägas av organisatören minst en gång per marschdag.</w:t>
      </w:r>
    </w:p>
    <w:p w:rsidR="00A00C79" w:rsidRPr="00610625" w:rsidRDefault="00A00C79" w:rsidP="00A00C79">
      <w:pPr>
        <w:rPr>
          <w:rFonts w:ascii="Roboto Condensed" w:hAnsi="Roboto Condensed"/>
          <w:sz w:val="22"/>
          <w:szCs w:val="22"/>
        </w:rPr>
      </w:pPr>
    </w:p>
    <w:p w:rsidR="00A00C79" w:rsidRPr="00610625" w:rsidRDefault="00A00C79" w:rsidP="00A00C79">
      <w:pPr>
        <w:jc w:val="left"/>
        <w:rPr>
          <w:rFonts w:ascii="Roboto Condensed" w:hAnsi="Roboto Condensed"/>
          <w:b/>
          <w:sz w:val="22"/>
          <w:szCs w:val="22"/>
          <w:lang w:eastAsia="en-US"/>
        </w:rPr>
      </w:pPr>
      <w:r w:rsidRPr="00610625">
        <w:rPr>
          <w:rFonts w:ascii="Roboto Condensed" w:hAnsi="Roboto Condensed"/>
          <w:b/>
          <w:sz w:val="22"/>
          <w:szCs w:val="22"/>
          <w:lang w:eastAsia="en-US"/>
        </w:rPr>
        <w:t xml:space="preserve">Organisationen för marschen skickar in </w:t>
      </w:r>
      <w:r w:rsidR="00610625">
        <w:rPr>
          <w:rFonts w:ascii="Roboto Condensed" w:hAnsi="Roboto Condensed"/>
          <w:b/>
          <w:sz w:val="22"/>
          <w:szCs w:val="22"/>
          <w:lang w:eastAsia="en-US"/>
        </w:rPr>
        <w:t>denna</w:t>
      </w:r>
      <w:r w:rsidRPr="00610625">
        <w:rPr>
          <w:rFonts w:ascii="Roboto Condensed" w:hAnsi="Roboto Condensed"/>
          <w:b/>
          <w:sz w:val="22"/>
          <w:szCs w:val="22"/>
          <w:lang w:eastAsia="en-US"/>
        </w:rPr>
        <w:t xml:space="preserve"> sammanställning på utfärdad</w:t>
      </w:r>
      <w:r w:rsidR="00610625">
        <w:rPr>
          <w:rFonts w:ascii="Roboto Condensed" w:hAnsi="Roboto Condensed"/>
          <w:b/>
          <w:sz w:val="22"/>
          <w:szCs w:val="22"/>
          <w:lang w:eastAsia="en-US"/>
        </w:rPr>
        <w:t>e intyg till Försvarsutbildarna via e-post eller post. Se adress längst ner på sidan.</w:t>
      </w:r>
      <w:bookmarkStart w:id="4" w:name="_GoBack"/>
      <w:bookmarkEnd w:id="4"/>
    </w:p>
    <w:p w:rsidR="00A00C79" w:rsidRPr="00610625" w:rsidRDefault="00A00C79" w:rsidP="00610625">
      <w:pPr>
        <w:pStyle w:val="Rubrik2"/>
        <w:rPr>
          <w:lang w:eastAsia="en-US"/>
        </w:rPr>
      </w:pPr>
      <w:r w:rsidRPr="00610625">
        <w:rPr>
          <w:lang w:eastAsia="en-US"/>
        </w:rPr>
        <w:t>Uppgifter på marsch där marschprov inför Nijmegen har genomförts:</w:t>
      </w:r>
    </w:p>
    <w:p w:rsidR="00A00C79" w:rsidRPr="00610625" w:rsidRDefault="00A00C79" w:rsidP="00A00C79">
      <w:pPr>
        <w:tabs>
          <w:tab w:val="left" w:pos="2552"/>
          <w:tab w:val="left" w:leader="underscore" w:pos="7938"/>
        </w:tabs>
        <w:spacing w:line="360" w:lineRule="auto"/>
        <w:jc w:val="left"/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Marschens namn:</w:t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</w:p>
    <w:p w:rsidR="00A00C79" w:rsidRPr="00610625" w:rsidRDefault="00A00C79" w:rsidP="00A00C79">
      <w:pPr>
        <w:tabs>
          <w:tab w:val="left" w:pos="2552"/>
          <w:tab w:val="left" w:leader="underscore" w:pos="7938"/>
        </w:tabs>
        <w:spacing w:line="360" w:lineRule="auto"/>
        <w:jc w:val="left"/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Sträcka dag 1 (km):</w:t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</w:p>
    <w:p w:rsidR="00A00C79" w:rsidRPr="00610625" w:rsidRDefault="00A00C79" w:rsidP="00A00C79">
      <w:pPr>
        <w:tabs>
          <w:tab w:val="left" w:pos="2552"/>
          <w:tab w:val="left" w:leader="underscore" w:pos="7938"/>
        </w:tabs>
        <w:spacing w:line="360" w:lineRule="auto"/>
        <w:jc w:val="left"/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Sträcka dag 2 (km):</w:t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</w:p>
    <w:p w:rsidR="00A00C79" w:rsidRPr="00610625" w:rsidRDefault="00A00C79" w:rsidP="00A00C79">
      <w:pPr>
        <w:tabs>
          <w:tab w:val="left" w:pos="2552"/>
          <w:tab w:val="left" w:leader="underscore" w:pos="7938"/>
        </w:tabs>
        <w:spacing w:line="360" w:lineRule="auto"/>
        <w:jc w:val="left"/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>Anmälningsavgift (kr):</w:t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</w:p>
    <w:p w:rsidR="00A00C79" w:rsidRPr="00610625" w:rsidRDefault="00A00C79" w:rsidP="00610625">
      <w:pPr>
        <w:pStyle w:val="Rubrik2"/>
      </w:pPr>
      <w:r w:rsidRPr="00610625">
        <w:t>Följande personer har genomfört marschprov och fått intyg påskrivna enligt kriterier ovan:</w:t>
      </w:r>
    </w:p>
    <w:p w:rsidR="00A00C79" w:rsidRPr="00610625" w:rsidRDefault="00A00C79" w:rsidP="00A00C79">
      <w:pPr>
        <w:jc w:val="left"/>
        <w:rPr>
          <w:rFonts w:ascii="Roboto Condensed" w:hAnsi="Roboto Condensed"/>
          <w:b/>
          <w:sz w:val="22"/>
          <w:szCs w:val="22"/>
          <w:lang w:eastAsia="en-US"/>
        </w:rPr>
      </w:pPr>
      <w:r w:rsidRPr="00610625">
        <w:rPr>
          <w:rFonts w:ascii="Roboto Condensed" w:hAnsi="Roboto Condensed"/>
          <w:b/>
          <w:sz w:val="22"/>
          <w:szCs w:val="22"/>
          <w:lang w:eastAsia="en-US"/>
        </w:rPr>
        <w:tab/>
      </w:r>
      <w:r w:rsidRPr="00610625">
        <w:rPr>
          <w:rFonts w:ascii="Roboto Condensed" w:hAnsi="Roboto Condensed"/>
          <w:b/>
          <w:sz w:val="22"/>
          <w:szCs w:val="22"/>
          <w:lang w:eastAsia="en-US"/>
        </w:rPr>
        <w:tab/>
      </w:r>
      <w:r w:rsidRPr="00610625">
        <w:rPr>
          <w:rFonts w:ascii="Roboto Condensed" w:hAnsi="Roboto Condensed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0C79" w:rsidRPr="00610625" w:rsidTr="00610625">
        <w:trPr>
          <w:trHeight w:val="170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00C79" w:rsidRPr="00610625" w:rsidRDefault="00A00C79" w:rsidP="00610625">
            <w:pPr>
              <w:spacing w:line="360" w:lineRule="auto"/>
              <w:jc w:val="center"/>
              <w:rPr>
                <w:rFonts w:ascii="Roboto Condensed Light" w:hAnsi="Roboto Condensed Light" w:cs="Roboto Condensed Light"/>
                <w:b/>
                <w:sz w:val="22"/>
                <w:szCs w:val="22"/>
              </w:rPr>
            </w:pPr>
            <w:r w:rsidRPr="00610625">
              <w:rPr>
                <w:rFonts w:ascii="Roboto Condensed Light" w:hAnsi="Roboto Condensed Light" w:cs="Roboto Condensed Light"/>
                <w:b/>
                <w:sz w:val="22"/>
                <w:szCs w:val="22"/>
              </w:rPr>
              <w:t>Förnamn: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00C79" w:rsidRPr="00610625" w:rsidRDefault="00A00C79" w:rsidP="00610625">
            <w:pPr>
              <w:spacing w:line="360" w:lineRule="auto"/>
              <w:jc w:val="center"/>
              <w:rPr>
                <w:rFonts w:ascii="Roboto Condensed Light" w:hAnsi="Roboto Condensed Light" w:cs="Roboto Condensed Light"/>
                <w:b/>
                <w:sz w:val="22"/>
                <w:szCs w:val="22"/>
              </w:rPr>
            </w:pPr>
            <w:r w:rsidRPr="00610625">
              <w:rPr>
                <w:rFonts w:ascii="Roboto Condensed Light" w:hAnsi="Roboto Condensed Light" w:cs="Roboto Condensed Light"/>
                <w:b/>
                <w:sz w:val="22"/>
                <w:szCs w:val="22"/>
              </w:rPr>
              <w:t>Efternamn: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00C79" w:rsidRPr="00610625" w:rsidRDefault="00A00C79" w:rsidP="00610625">
            <w:pPr>
              <w:spacing w:line="360" w:lineRule="auto"/>
              <w:jc w:val="center"/>
              <w:rPr>
                <w:rFonts w:ascii="Roboto Condensed Light" w:hAnsi="Roboto Condensed Light" w:cs="Roboto Condensed Light"/>
                <w:b/>
                <w:sz w:val="22"/>
                <w:szCs w:val="22"/>
              </w:rPr>
            </w:pPr>
            <w:r w:rsidRPr="00610625">
              <w:rPr>
                <w:rFonts w:ascii="Roboto Condensed Light" w:hAnsi="Roboto Condensed Light" w:cs="Roboto Condensed Light"/>
                <w:b/>
                <w:sz w:val="22"/>
                <w:szCs w:val="22"/>
              </w:rPr>
              <w:t>Födelsedatum:</w:t>
            </w:r>
          </w:p>
        </w:tc>
      </w:tr>
      <w:tr w:rsidR="00A00C79" w:rsidRPr="00610625" w:rsidTr="00610625">
        <w:tc>
          <w:tcPr>
            <w:tcW w:w="3070" w:type="dxa"/>
            <w:tcBorders>
              <w:top w:val="single" w:sz="18" w:space="0" w:color="auto"/>
            </w:tcBorders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18" w:space="0" w:color="auto"/>
            </w:tcBorders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18" w:space="0" w:color="auto"/>
            </w:tcBorders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  <w:tr w:rsidR="00A00C79" w:rsidRPr="00610625" w:rsidTr="00610625">
        <w:tc>
          <w:tcPr>
            <w:tcW w:w="3070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  <w:tr w:rsidR="00A00C79" w:rsidRPr="00610625" w:rsidTr="00610625">
        <w:tc>
          <w:tcPr>
            <w:tcW w:w="3070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  <w:tr w:rsidR="00A00C79" w:rsidRPr="00610625" w:rsidTr="00610625">
        <w:tc>
          <w:tcPr>
            <w:tcW w:w="3070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  <w:tr w:rsidR="00A00C79" w:rsidRPr="00610625" w:rsidTr="00610625">
        <w:tc>
          <w:tcPr>
            <w:tcW w:w="3070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  <w:tr w:rsidR="00A00C79" w:rsidRPr="00610625" w:rsidTr="00610625">
        <w:tc>
          <w:tcPr>
            <w:tcW w:w="3070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  <w:tr w:rsidR="00A00C79" w:rsidRPr="00610625" w:rsidTr="00610625">
        <w:tc>
          <w:tcPr>
            <w:tcW w:w="3070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  <w:tr w:rsidR="00A00C79" w:rsidRPr="00610625" w:rsidTr="00610625">
        <w:tc>
          <w:tcPr>
            <w:tcW w:w="3070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A00C79" w:rsidRPr="00610625" w:rsidRDefault="00A00C79" w:rsidP="00610625">
            <w:pPr>
              <w:spacing w:line="360" w:lineRule="auto"/>
              <w:jc w:val="left"/>
              <w:rPr>
                <w:rFonts w:ascii="Roboto Condensed" w:hAnsi="Roboto Condensed"/>
                <w:sz w:val="22"/>
                <w:szCs w:val="22"/>
                <w:lang w:eastAsia="en-US"/>
              </w:rPr>
            </w:pPr>
          </w:p>
        </w:tc>
      </w:tr>
    </w:tbl>
    <w:p w:rsidR="00A00C79" w:rsidRPr="00610625" w:rsidRDefault="00610625" w:rsidP="00A00C79">
      <w:pPr>
        <w:jc w:val="left"/>
        <w:rPr>
          <w:rFonts w:ascii="Roboto Condensed" w:hAnsi="Roboto Condensed"/>
          <w:lang w:eastAsia="en-US"/>
        </w:rPr>
      </w:pPr>
      <w:r>
        <w:rPr>
          <w:rFonts w:ascii="Roboto Condensed" w:hAnsi="Roboto Condensed"/>
          <w:lang w:eastAsia="en-US"/>
        </w:rPr>
        <w:br/>
      </w:r>
    </w:p>
    <w:p w:rsidR="00A00C79" w:rsidRPr="00610625" w:rsidRDefault="00A00C79" w:rsidP="00A00C79">
      <w:pPr>
        <w:tabs>
          <w:tab w:val="left" w:leader="underscore" w:pos="2835"/>
          <w:tab w:val="left" w:pos="3969"/>
          <w:tab w:val="left" w:leader="underscore" w:pos="6804"/>
        </w:tabs>
        <w:jc w:val="left"/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  <w:r w:rsidR="00610625">
        <w:rPr>
          <w:rFonts w:ascii="Roboto Condensed Light" w:hAnsi="Roboto Condensed Light" w:cs="Roboto Condensed Light"/>
          <w:sz w:val="22"/>
          <w:szCs w:val="22"/>
        </w:rPr>
        <w:tab/>
      </w: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</w:p>
    <w:p w:rsidR="00A00C79" w:rsidRPr="00610625" w:rsidRDefault="00A00C79" w:rsidP="00A00C79">
      <w:pPr>
        <w:tabs>
          <w:tab w:val="left" w:pos="3969"/>
        </w:tabs>
        <w:jc w:val="left"/>
        <w:rPr>
          <w:rFonts w:ascii="Roboto Condensed Light" w:hAnsi="Roboto Condensed Light" w:cs="Roboto Condensed Light"/>
          <w:sz w:val="16"/>
          <w:szCs w:val="16"/>
        </w:rPr>
      </w:pPr>
      <w:r w:rsidRPr="00610625">
        <w:rPr>
          <w:rFonts w:ascii="Roboto Condensed Light" w:hAnsi="Roboto Condensed Light" w:cs="Roboto Condensed Light"/>
          <w:sz w:val="16"/>
          <w:szCs w:val="16"/>
        </w:rPr>
        <w:t>(Ort)</w:t>
      </w:r>
      <w:r w:rsidRPr="00610625">
        <w:rPr>
          <w:rFonts w:ascii="Roboto Condensed Light" w:hAnsi="Roboto Condensed Light" w:cs="Roboto Condensed Light"/>
          <w:sz w:val="16"/>
          <w:szCs w:val="16"/>
        </w:rPr>
        <w:tab/>
        <w:t>(Datum)</w:t>
      </w:r>
    </w:p>
    <w:p w:rsidR="00A00C79" w:rsidRPr="00610625" w:rsidRDefault="00A00C79" w:rsidP="00A00C79">
      <w:pPr>
        <w:jc w:val="left"/>
        <w:rPr>
          <w:rFonts w:ascii="Roboto Condensed Light" w:hAnsi="Roboto Condensed Light" w:cs="Roboto Condensed Light"/>
          <w:sz w:val="22"/>
          <w:szCs w:val="22"/>
        </w:rPr>
      </w:pPr>
    </w:p>
    <w:p w:rsidR="00A00C79" w:rsidRPr="00610625" w:rsidRDefault="00A00C79" w:rsidP="00A00C79">
      <w:pPr>
        <w:tabs>
          <w:tab w:val="left" w:leader="underscore" w:pos="5103"/>
        </w:tabs>
        <w:jc w:val="left"/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</w:p>
    <w:p w:rsidR="00A00C79" w:rsidRPr="00610625" w:rsidRDefault="00A00C79" w:rsidP="00A00C79">
      <w:pPr>
        <w:jc w:val="left"/>
        <w:rPr>
          <w:rFonts w:ascii="Roboto Condensed Light" w:hAnsi="Roboto Condensed Light" w:cs="Roboto Condensed Light"/>
          <w:sz w:val="16"/>
          <w:szCs w:val="16"/>
        </w:rPr>
      </w:pPr>
      <w:r w:rsidRPr="00610625">
        <w:rPr>
          <w:rFonts w:ascii="Roboto Condensed Light" w:hAnsi="Roboto Condensed Light" w:cs="Roboto Condensed Light"/>
          <w:sz w:val="16"/>
          <w:szCs w:val="16"/>
        </w:rPr>
        <w:t>(Underskrift av person i marschorganisationen)</w:t>
      </w:r>
    </w:p>
    <w:p w:rsidR="00A00C79" w:rsidRPr="00610625" w:rsidRDefault="00A00C79" w:rsidP="00A00C79">
      <w:pPr>
        <w:jc w:val="left"/>
        <w:rPr>
          <w:rFonts w:ascii="Roboto Condensed Light" w:hAnsi="Roboto Condensed Light" w:cs="Roboto Condensed Light"/>
          <w:sz w:val="22"/>
          <w:szCs w:val="22"/>
        </w:rPr>
      </w:pPr>
    </w:p>
    <w:p w:rsidR="00A00C79" w:rsidRPr="00610625" w:rsidRDefault="00A00C79" w:rsidP="00A00C79">
      <w:pPr>
        <w:tabs>
          <w:tab w:val="left" w:leader="underscore" w:pos="5103"/>
        </w:tabs>
        <w:jc w:val="left"/>
        <w:rPr>
          <w:rFonts w:ascii="Roboto Condensed Light" w:hAnsi="Roboto Condensed Light" w:cs="Roboto Condensed Light"/>
          <w:sz w:val="22"/>
          <w:szCs w:val="22"/>
        </w:rPr>
      </w:pPr>
      <w:r w:rsidRPr="00610625">
        <w:rPr>
          <w:rFonts w:ascii="Roboto Condensed Light" w:hAnsi="Roboto Condensed Light" w:cs="Roboto Condensed Light"/>
          <w:sz w:val="22"/>
          <w:szCs w:val="22"/>
        </w:rPr>
        <w:tab/>
      </w:r>
    </w:p>
    <w:p w:rsidR="00A00C79" w:rsidRPr="00610625" w:rsidRDefault="00A00C79" w:rsidP="00A00C79">
      <w:pPr>
        <w:jc w:val="left"/>
        <w:rPr>
          <w:rFonts w:ascii="Roboto Condensed Light" w:hAnsi="Roboto Condensed Light" w:cs="Roboto Condensed Light"/>
          <w:sz w:val="16"/>
          <w:szCs w:val="16"/>
        </w:rPr>
      </w:pPr>
      <w:r w:rsidRPr="00610625">
        <w:rPr>
          <w:rFonts w:ascii="Roboto Condensed Light" w:hAnsi="Roboto Condensed Light" w:cs="Roboto Condensed Light"/>
          <w:sz w:val="16"/>
          <w:szCs w:val="16"/>
        </w:rPr>
        <w:t>(Namnförtydligande)</w:t>
      </w:r>
    </w:p>
    <w:p w:rsidR="008505A0" w:rsidRPr="005529CC" w:rsidRDefault="008505A0" w:rsidP="005529CC">
      <w:pPr>
        <w:jc w:val="left"/>
        <w:rPr>
          <w:rFonts w:ascii="Roboto Condensed Light" w:hAnsi="Roboto Condensed Light" w:cs="Roboto Condensed Light"/>
        </w:rPr>
      </w:pPr>
    </w:p>
    <w:sectPr w:rsidR="008505A0" w:rsidRPr="005529CC" w:rsidSect="009B0AA7">
      <w:headerReference w:type="default" r:id="rId7"/>
      <w:headerReference w:type="first" r:id="rId8"/>
      <w:footerReference w:type="first" r:id="rId9"/>
      <w:pgSz w:w="11907" w:h="16840" w:code="9"/>
      <w:pgMar w:top="1134" w:right="851" w:bottom="1418" w:left="1134" w:header="720" w:footer="47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86" w:rsidRDefault="00234F86">
      <w:r>
        <w:separator/>
      </w:r>
    </w:p>
  </w:endnote>
  <w:endnote w:type="continuationSeparator" w:id="0">
    <w:p w:rsidR="00234F86" w:rsidRDefault="0023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Oswald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" w:hAnsi="Roboto Condensed" w:cs="Roboto Condensed"/>
        <w:b/>
        <w:bCs/>
        <w:color w:val="6D6E70"/>
        <w:sz w:val="19"/>
        <w:szCs w:val="19"/>
      </w:rPr>
      <w:t>Sven</w:t>
    </w:r>
    <w:r>
      <w:rPr>
        <w:rFonts w:ascii="Roboto Condensed" w:hAnsi="Roboto Condensed" w:cs="Roboto Condensed"/>
        <w:b/>
        <w:bCs/>
        <w:color w:val="6D6E70"/>
        <w:sz w:val="19"/>
        <w:szCs w:val="19"/>
      </w:rPr>
      <w:t>ska Försvarsutbildningsförbundet</w:t>
    </w:r>
  </w:p>
  <w:p w:rsidR="006817D5" w:rsidRP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Karlavägen 65, Box 5034, 102 4</w:t>
    </w:r>
    <w:r w:rsidR="00610625">
      <w:rPr>
        <w:rFonts w:ascii="Roboto Condensed Light" w:hAnsi="Roboto Condensed Light" w:cs="Roboto Condensed Light"/>
        <w:color w:val="6D6E70"/>
        <w:w w:val="99"/>
        <w:sz w:val="19"/>
        <w:szCs w:val="19"/>
      </w:rPr>
      <w:t>1 Stockholm, 08-587 742 00, nijmegen</w:t>
    </w: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@forsvarsutbildarna.se,</w:t>
    </w:r>
    <w:r w:rsidRPr="00A37CA3">
      <w:rPr>
        <w:rFonts w:ascii="Roboto Condensed Light" w:hAnsi="Roboto Condensed Light" w:cs="Roboto Condensed Light"/>
        <w:color w:val="6D6E70"/>
        <w:w w:val="99"/>
        <w:position w:val="-2"/>
        <w:sz w:val="19"/>
        <w:szCs w:val="19"/>
      </w:rPr>
      <w:t xml:space="preserve"> </w:t>
    </w: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www.forsvarsutbildarna.se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86" w:rsidRDefault="00234F86">
      <w:r>
        <w:separator/>
      </w:r>
    </w:p>
  </w:footnote>
  <w:footnote w:type="continuationSeparator" w:id="0">
    <w:p w:rsidR="00234F86" w:rsidRDefault="0023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D5" w:rsidRDefault="006817D5">
    <w:pPr>
      <w:pStyle w:val="Sidhuvud"/>
      <w:tabs>
        <w:tab w:val="clear" w:pos="9072"/>
        <w:tab w:val="right" w:pos="9923"/>
      </w:tabs>
      <w:rPr>
        <w:rStyle w:val="Sidnummer"/>
        <w:rFonts w:ascii="Roboto Condensed" w:hAnsi="Roboto Condensed"/>
      </w:rPr>
    </w:pPr>
    <w:r w:rsidRPr="005529CC">
      <w:rPr>
        <w:rFonts w:ascii="Roboto Condensed" w:hAnsi="Roboto Condensed"/>
      </w:rPr>
      <w:t>Svenska Försvarsutbildningsförbundet</w:t>
    </w:r>
    <w:r w:rsidRPr="005529CC">
      <w:rPr>
        <w:rFonts w:ascii="Roboto Condensed" w:hAnsi="Roboto Condensed"/>
      </w:rPr>
      <w:tab/>
      <w:t xml:space="preserve"> </w:t>
    </w:r>
    <w:r w:rsidRPr="005529CC">
      <w:rPr>
        <w:rFonts w:ascii="Roboto Condensed" w:hAnsi="Roboto Condensed"/>
      </w:rPr>
      <w:tab/>
      <w:t xml:space="preserve">Sid 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PAGE </w:instrText>
    </w:r>
    <w:r w:rsidRPr="005529CC">
      <w:rPr>
        <w:rStyle w:val="Sidnummer"/>
        <w:rFonts w:ascii="Roboto Condensed" w:hAnsi="Roboto Condensed"/>
      </w:rPr>
      <w:fldChar w:fldCharType="separate"/>
    </w:r>
    <w:r w:rsidR="00610625">
      <w:rPr>
        <w:rStyle w:val="Sidnummer"/>
        <w:rFonts w:ascii="Roboto Condensed" w:hAnsi="Roboto Condensed"/>
        <w:noProof/>
      </w:rPr>
      <w:t>2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 xml:space="preserve"> (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NUMPAGES </w:instrText>
    </w:r>
    <w:r w:rsidRPr="005529CC">
      <w:rPr>
        <w:rStyle w:val="Sidnummer"/>
        <w:rFonts w:ascii="Roboto Condensed" w:hAnsi="Roboto Condensed"/>
      </w:rPr>
      <w:fldChar w:fldCharType="separate"/>
    </w:r>
    <w:r w:rsidR="00610625">
      <w:rPr>
        <w:rStyle w:val="Sidnummer"/>
        <w:rFonts w:ascii="Roboto Condensed" w:hAnsi="Roboto Condensed"/>
        <w:noProof/>
      </w:rPr>
      <w:t>2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>)</w:t>
    </w:r>
  </w:p>
  <w:p w:rsidR="005529CC" w:rsidRDefault="005529CC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  <w:p w:rsidR="00A946ED" w:rsidRPr="005529CC" w:rsidRDefault="00A946ED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E5" w:rsidRDefault="009834A7" w:rsidP="00465CE5">
    <w:pPr>
      <w:pStyle w:val="Sidhuvud"/>
      <w:tabs>
        <w:tab w:val="clear" w:pos="9072"/>
        <w:tab w:val="right" w:pos="9922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-190500</wp:posOffset>
          </wp:positionV>
          <wp:extent cx="1854200" cy="8102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E5">
      <w:tab/>
    </w:r>
    <w:r w:rsidR="00465CE5">
      <w:tab/>
    </w:r>
  </w:p>
  <w:p w:rsidR="00465CE5" w:rsidRPr="00D41D26" w:rsidRDefault="008505A0" w:rsidP="00465CE5">
    <w:pPr>
      <w:pStyle w:val="Sidhuvud"/>
      <w:tabs>
        <w:tab w:val="clear" w:pos="9072"/>
        <w:tab w:val="right" w:pos="9922"/>
      </w:tabs>
      <w:rPr>
        <w:rFonts w:ascii="Roboto Condensed" w:hAnsi="Roboto Condensed"/>
      </w:rPr>
    </w:pPr>
    <w:r>
      <w:tab/>
    </w:r>
    <w:r>
      <w:tab/>
    </w:r>
    <w:r w:rsidR="006C2214">
      <w:rPr>
        <w:rFonts w:ascii="Roboto Condensed" w:hAnsi="Roboto Condensed"/>
      </w:rPr>
      <w:fldChar w:fldCharType="begin"/>
    </w:r>
    <w:r w:rsidR="006C2214">
      <w:rPr>
        <w:rFonts w:ascii="Roboto Condensed" w:hAnsi="Roboto Condensed"/>
      </w:rPr>
      <w:instrText xml:space="preserve"> TIME \@ "yyyy-MM-dd" </w:instrText>
    </w:r>
    <w:r w:rsidR="006C2214">
      <w:rPr>
        <w:rFonts w:ascii="Roboto Condensed" w:hAnsi="Roboto Condensed"/>
      </w:rPr>
      <w:fldChar w:fldCharType="separate"/>
    </w:r>
    <w:r w:rsidR="00E01282">
      <w:rPr>
        <w:rFonts w:ascii="Roboto Condensed" w:hAnsi="Roboto Condensed"/>
        <w:noProof/>
      </w:rPr>
      <w:t>2019-12-16</w:t>
    </w:r>
    <w:r w:rsidR="006C2214">
      <w:rPr>
        <w:rFonts w:ascii="Roboto Condensed" w:hAnsi="Roboto Condense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308CC"/>
    <w:multiLevelType w:val="hybridMultilevel"/>
    <w:tmpl w:val="32880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1F"/>
    <w:rsid w:val="00040CB3"/>
    <w:rsid w:val="000E028B"/>
    <w:rsid w:val="00204F9D"/>
    <w:rsid w:val="0020616F"/>
    <w:rsid w:val="00234F86"/>
    <w:rsid w:val="00266F1B"/>
    <w:rsid w:val="0037254C"/>
    <w:rsid w:val="003D3D5C"/>
    <w:rsid w:val="00410193"/>
    <w:rsid w:val="00450451"/>
    <w:rsid w:val="00465CE5"/>
    <w:rsid w:val="005523FE"/>
    <w:rsid w:val="005529CC"/>
    <w:rsid w:val="00560764"/>
    <w:rsid w:val="00610625"/>
    <w:rsid w:val="006817D5"/>
    <w:rsid w:val="006C2214"/>
    <w:rsid w:val="006F5775"/>
    <w:rsid w:val="00712E17"/>
    <w:rsid w:val="0082695C"/>
    <w:rsid w:val="008505A0"/>
    <w:rsid w:val="008F6DFE"/>
    <w:rsid w:val="008F7197"/>
    <w:rsid w:val="00916A1F"/>
    <w:rsid w:val="009834A7"/>
    <w:rsid w:val="009A3CB1"/>
    <w:rsid w:val="009B0AA7"/>
    <w:rsid w:val="009D7A38"/>
    <w:rsid w:val="00A00C79"/>
    <w:rsid w:val="00A61BD2"/>
    <w:rsid w:val="00A946ED"/>
    <w:rsid w:val="00AC1FA5"/>
    <w:rsid w:val="00B2570B"/>
    <w:rsid w:val="00B5294A"/>
    <w:rsid w:val="00BD5545"/>
    <w:rsid w:val="00BE5AF0"/>
    <w:rsid w:val="00C00843"/>
    <w:rsid w:val="00CD6F23"/>
    <w:rsid w:val="00CE4479"/>
    <w:rsid w:val="00D41D26"/>
    <w:rsid w:val="00D6497E"/>
    <w:rsid w:val="00E01282"/>
    <w:rsid w:val="00E3233D"/>
    <w:rsid w:val="00E87C2E"/>
    <w:rsid w:val="00EA271C"/>
    <w:rsid w:val="00EC7341"/>
    <w:rsid w:val="00F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5F327A"/>
  <w15:chartTrackingRefBased/>
  <w15:docId w15:val="{B83BD740-A129-4728-ADF8-485D12E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26"/>
    <w:pPr>
      <w:jc w:val="both"/>
    </w:pPr>
    <w:rPr>
      <w:rFonts w:ascii="Vollkorn Regular" w:hAnsi="Vollkorn Regular"/>
      <w:sz w:val="24"/>
    </w:rPr>
  </w:style>
  <w:style w:type="paragraph" w:styleId="Rubrik1">
    <w:name w:val="heading 1"/>
    <w:basedOn w:val="Normal"/>
    <w:next w:val="Normal"/>
    <w:qFormat/>
    <w:rsid w:val="00A946ED"/>
    <w:pPr>
      <w:keepNext/>
      <w:spacing w:before="240" w:after="60"/>
      <w:outlineLvl w:val="0"/>
    </w:pPr>
    <w:rPr>
      <w:rFonts w:ascii="Oswald" w:hAnsi="Oswald"/>
      <w:kern w:val="28"/>
      <w:sz w:val="28"/>
    </w:rPr>
  </w:style>
  <w:style w:type="paragraph" w:styleId="Rubrik2">
    <w:name w:val="heading 2"/>
    <w:basedOn w:val="Normal"/>
    <w:next w:val="Normal"/>
    <w:qFormat/>
    <w:rsid w:val="00D41D26"/>
    <w:pPr>
      <w:keepNext/>
      <w:spacing w:before="240" w:after="60"/>
      <w:outlineLvl w:val="1"/>
    </w:pPr>
    <w:rPr>
      <w:rFonts w:ascii="Roboto Condensed" w:hAnsi="Roboto Condensed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D41D26"/>
    <w:pPr>
      <w:keepNext/>
      <w:spacing w:before="240" w:after="60"/>
      <w:outlineLvl w:val="2"/>
    </w:pPr>
    <w:rPr>
      <w:rFonts w:ascii="Roboto Condensed" w:hAnsi="Roboto Condensed"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</w:style>
  <w:style w:type="paragraph" w:customStyle="1" w:styleId="NoParagraphStyle">
    <w:name w:val="[No Paragraph Style]"/>
    <w:rsid w:val="008505A0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eastAsia="en-US" w:bidi="he-IL"/>
    </w:rPr>
  </w:style>
  <w:style w:type="character" w:customStyle="1" w:styleId="SidhuvudChar">
    <w:name w:val="Sidhuvud Char"/>
    <w:link w:val="Sidhuvud"/>
    <w:uiPriority w:val="99"/>
    <w:rsid w:val="00450451"/>
    <w:rPr>
      <w:rFonts w:ascii="Book Antiqua" w:hAnsi="Book Antiqua"/>
      <w:sz w:val="24"/>
    </w:rPr>
  </w:style>
  <w:style w:type="paragraph" w:customStyle="1" w:styleId="BasicParagraph">
    <w:name w:val="[Basic Paragraph]"/>
    <w:basedOn w:val="NoParagraphStyle"/>
    <w:uiPriority w:val="99"/>
    <w:rsid w:val="00450451"/>
  </w:style>
  <w:style w:type="paragraph" w:styleId="Rubrik">
    <w:name w:val="Title"/>
    <w:basedOn w:val="Normal"/>
    <w:next w:val="Normal"/>
    <w:link w:val="RubrikChar"/>
    <w:qFormat/>
    <w:rsid w:val="00D41D2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RubrikChar">
    <w:name w:val="Rubrik Char"/>
    <w:link w:val="Rubrik"/>
    <w:rsid w:val="00D41D2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59"/>
    <w:rsid w:val="00A00C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\Documents\Anpassade%20Office-mallar\F&#246;Utb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FöUtb Brevmall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1995-04-26</vt:lpstr>
    </vt:vector>
  </TitlesOfParts>
  <Company>CFB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1995-04-26</dc:title>
  <dc:subject/>
  <dc:creator>Renee Björnö</dc:creator>
  <cp:keywords/>
  <cp:lastModifiedBy>Renee Björnö</cp:lastModifiedBy>
  <cp:revision>2</cp:revision>
  <cp:lastPrinted>1997-12-11T06:44:00Z</cp:lastPrinted>
  <dcterms:created xsi:type="dcterms:W3CDTF">2019-12-16T12:55:00Z</dcterms:created>
  <dcterms:modified xsi:type="dcterms:W3CDTF">2019-12-16T12:55:00Z</dcterms:modified>
</cp:coreProperties>
</file>