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C473" w14:textId="51889D9C" w:rsidR="00F754DA" w:rsidRPr="001E1CC9" w:rsidRDefault="00F754DA">
      <w:pPr>
        <w:rPr>
          <w:rFonts w:asciiTheme="majorHAnsi" w:hAnsiTheme="majorHAnsi" w:cstheme="majorHAnsi"/>
        </w:rPr>
      </w:pPr>
    </w:p>
    <w:p w14:paraId="01133DAC" w14:textId="5A319459" w:rsidR="00036161" w:rsidRPr="001E1CC9" w:rsidRDefault="00036161">
      <w:pPr>
        <w:rPr>
          <w:rFonts w:asciiTheme="majorHAnsi" w:hAnsiTheme="majorHAnsi" w:cstheme="majorHAnsi"/>
        </w:rPr>
      </w:pPr>
    </w:p>
    <w:p w14:paraId="3B150242" w14:textId="300480CF" w:rsidR="00036161" w:rsidRPr="001E1CC9" w:rsidRDefault="00036161">
      <w:pPr>
        <w:rPr>
          <w:rFonts w:asciiTheme="majorHAnsi" w:hAnsiTheme="majorHAnsi" w:cstheme="majorHAnsi"/>
        </w:rPr>
      </w:pPr>
    </w:p>
    <w:p w14:paraId="37CE4F14" w14:textId="00BC8FDB" w:rsidR="00036161" w:rsidRPr="001E1CC9" w:rsidRDefault="00036161">
      <w:pPr>
        <w:rPr>
          <w:rFonts w:asciiTheme="majorHAnsi" w:hAnsiTheme="majorHAnsi" w:cstheme="majorHAnsi"/>
        </w:rPr>
      </w:pPr>
    </w:p>
    <w:p w14:paraId="5CE77303" w14:textId="36342B9C" w:rsidR="00036161" w:rsidRPr="001E1CC9" w:rsidRDefault="00036161">
      <w:pPr>
        <w:rPr>
          <w:rFonts w:asciiTheme="majorHAnsi" w:hAnsiTheme="majorHAnsi" w:cstheme="majorHAnsi"/>
        </w:rPr>
      </w:pPr>
    </w:p>
    <w:p w14:paraId="0A79C5BC" w14:textId="692D8CB3" w:rsidR="00036161" w:rsidRPr="001E1CC9" w:rsidRDefault="00036161" w:rsidP="00036161">
      <w:pPr>
        <w:jc w:val="center"/>
        <w:rPr>
          <w:rFonts w:asciiTheme="majorHAnsi" w:hAnsiTheme="majorHAnsi" w:cstheme="majorHAnsi"/>
        </w:rPr>
      </w:pPr>
      <w:r w:rsidRPr="001E1CC9">
        <w:rPr>
          <w:rFonts w:asciiTheme="majorHAnsi" w:hAnsiTheme="majorHAnsi" w:cstheme="majorHAnsi"/>
          <w:noProof/>
        </w:rPr>
        <w:drawing>
          <wp:inline distT="0" distB="0" distL="0" distR="0" wp14:anchorId="3AB7C167" wp14:editId="36836103">
            <wp:extent cx="4356100" cy="1816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56100" cy="1816100"/>
                    </a:xfrm>
                    <a:prstGeom prst="rect">
                      <a:avLst/>
                    </a:prstGeom>
                  </pic:spPr>
                </pic:pic>
              </a:graphicData>
            </a:graphic>
          </wp:inline>
        </w:drawing>
      </w:r>
    </w:p>
    <w:p w14:paraId="137B9C5A" w14:textId="525B19E1" w:rsidR="00036161" w:rsidRPr="001E1CC9" w:rsidRDefault="00036161">
      <w:pPr>
        <w:rPr>
          <w:rFonts w:asciiTheme="majorHAnsi" w:hAnsiTheme="majorHAnsi" w:cstheme="majorHAnsi"/>
        </w:rPr>
      </w:pPr>
    </w:p>
    <w:p w14:paraId="0BFCA635" w14:textId="7680EE15" w:rsidR="00036161" w:rsidRPr="001E1CC9" w:rsidRDefault="00036161">
      <w:pPr>
        <w:rPr>
          <w:rFonts w:asciiTheme="majorHAnsi" w:hAnsiTheme="majorHAnsi" w:cstheme="majorHAnsi"/>
        </w:rPr>
      </w:pPr>
    </w:p>
    <w:p w14:paraId="4B3A89A0" w14:textId="1FBE8B7B" w:rsidR="00036161" w:rsidRPr="001E1CC9" w:rsidRDefault="00036161">
      <w:pPr>
        <w:rPr>
          <w:rFonts w:asciiTheme="majorHAnsi" w:hAnsiTheme="majorHAnsi" w:cstheme="majorHAnsi"/>
        </w:rPr>
      </w:pPr>
    </w:p>
    <w:p w14:paraId="6BF9A4AE" w14:textId="632F8D7C" w:rsidR="00036161" w:rsidRPr="001E1CC9" w:rsidRDefault="00036161">
      <w:pPr>
        <w:rPr>
          <w:rFonts w:asciiTheme="majorHAnsi" w:hAnsiTheme="majorHAnsi" w:cstheme="majorHAnsi"/>
        </w:rPr>
      </w:pPr>
    </w:p>
    <w:p w14:paraId="3253CC01" w14:textId="53C602CD" w:rsidR="00036161" w:rsidRPr="001E1CC9" w:rsidRDefault="00036161">
      <w:pPr>
        <w:rPr>
          <w:rFonts w:asciiTheme="majorHAnsi" w:hAnsiTheme="majorHAnsi" w:cstheme="majorHAnsi"/>
        </w:rPr>
      </w:pPr>
    </w:p>
    <w:p w14:paraId="6E665467" w14:textId="66C0DCC4" w:rsidR="00036161" w:rsidRPr="001E1CC9" w:rsidRDefault="00036161">
      <w:pPr>
        <w:rPr>
          <w:rFonts w:asciiTheme="majorHAnsi" w:hAnsiTheme="majorHAnsi" w:cstheme="majorHAnsi"/>
        </w:rPr>
      </w:pPr>
    </w:p>
    <w:p w14:paraId="0FE23408" w14:textId="73F2CECD" w:rsidR="00036161" w:rsidRPr="001E1CC9" w:rsidRDefault="00036161">
      <w:pPr>
        <w:rPr>
          <w:rFonts w:asciiTheme="majorHAnsi" w:hAnsiTheme="majorHAnsi" w:cstheme="majorHAnsi"/>
        </w:rPr>
      </w:pPr>
    </w:p>
    <w:p w14:paraId="44F47BA5" w14:textId="72383571" w:rsidR="00036161" w:rsidRPr="001E1CC9" w:rsidRDefault="00036161">
      <w:pPr>
        <w:rPr>
          <w:rFonts w:asciiTheme="majorHAnsi" w:hAnsiTheme="majorHAnsi" w:cstheme="majorHAnsi"/>
        </w:rPr>
      </w:pPr>
    </w:p>
    <w:p w14:paraId="71671B58" w14:textId="1B91035F" w:rsidR="00036161" w:rsidRPr="001E1CC9" w:rsidRDefault="00036161">
      <w:pPr>
        <w:rPr>
          <w:rFonts w:asciiTheme="majorHAnsi" w:hAnsiTheme="majorHAnsi" w:cstheme="majorHAnsi"/>
        </w:rPr>
      </w:pPr>
    </w:p>
    <w:p w14:paraId="253B057E" w14:textId="49D4CB2F" w:rsidR="00036161" w:rsidRPr="001E1CC9" w:rsidRDefault="00036161" w:rsidP="00036161">
      <w:pPr>
        <w:jc w:val="center"/>
        <w:rPr>
          <w:rFonts w:asciiTheme="majorHAnsi" w:hAnsiTheme="majorHAnsi" w:cstheme="majorHAnsi"/>
          <w:sz w:val="48"/>
          <w:szCs w:val="48"/>
        </w:rPr>
      </w:pPr>
      <w:r w:rsidRPr="001E1CC9">
        <w:rPr>
          <w:rFonts w:asciiTheme="majorHAnsi" w:hAnsiTheme="majorHAnsi" w:cstheme="majorHAnsi"/>
          <w:sz w:val="48"/>
          <w:szCs w:val="48"/>
        </w:rPr>
        <w:t>Verksamhetsberättelse</w:t>
      </w:r>
    </w:p>
    <w:p w14:paraId="3F27DFB9" w14:textId="77BE9DD6" w:rsidR="00036161" w:rsidRPr="001E1CC9" w:rsidRDefault="00036161" w:rsidP="00036161">
      <w:pPr>
        <w:jc w:val="center"/>
        <w:rPr>
          <w:rFonts w:asciiTheme="majorHAnsi" w:hAnsiTheme="majorHAnsi" w:cstheme="majorHAnsi"/>
          <w:sz w:val="48"/>
          <w:szCs w:val="48"/>
        </w:rPr>
      </w:pPr>
    </w:p>
    <w:p w14:paraId="66BA0E94" w14:textId="3B9272A3" w:rsidR="00036161" w:rsidRPr="001E1CC9" w:rsidRDefault="00036161" w:rsidP="00036161">
      <w:pPr>
        <w:jc w:val="center"/>
        <w:rPr>
          <w:rFonts w:asciiTheme="majorHAnsi" w:hAnsiTheme="majorHAnsi" w:cstheme="majorHAnsi"/>
          <w:sz w:val="48"/>
          <w:szCs w:val="48"/>
        </w:rPr>
      </w:pPr>
      <w:r w:rsidRPr="001E1CC9">
        <w:rPr>
          <w:rFonts w:asciiTheme="majorHAnsi" w:hAnsiTheme="majorHAnsi" w:cstheme="majorHAnsi"/>
          <w:sz w:val="48"/>
          <w:szCs w:val="48"/>
        </w:rPr>
        <w:t>202</w:t>
      </w:r>
      <w:r w:rsidR="000710B4" w:rsidRPr="001E1CC9">
        <w:rPr>
          <w:rFonts w:asciiTheme="majorHAnsi" w:hAnsiTheme="majorHAnsi" w:cstheme="majorHAnsi"/>
          <w:sz w:val="48"/>
          <w:szCs w:val="48"/>
        </w:rPr>
        <w:t>2</w:t>
      </w:r>
    </w:p>
    <w:p w14:paraId="6EB7FCB5" w14:textId="2366A91C" w:rsidR="00036161" w:rsidRPr="001E1CC9" w:rsidRDefault="00036161" w:rsidP="00036161">
      <w:pPr>
        <w:jc w:val="center"/>
        <w:rPr>
          <w:rFonts w:asciiTheme="majorHAnsi" w:hAnsiTheme="majorHAnsi" w:cstheme="majorHAnsi"/>
          <w:sz w:val="48"/>
          <w:szCs w:val="48"/>
        </w:rPr>
      </w:pPr>
    </w:p>
    <w:p w14:paraId="34726CAB" w14:textId="24BF9944" w:rsidR="00036161" w:rsidRPr="001E1CC9" w:rsidRDefault="00036161" w:rsidP="00036161">
      <w:pPr>
        <w:jc w:val="center"/>
        <w:rPr>
          <w:rFonts w:asciiTheme="majorHAnsi" w:hAnsiTheme="majorHAnsi" w:cstheme="majorHAnsi"/>
        </w:rPr>
      </w:pPr>
    </w:p>
    <w:p w14:paraId="65678192" w14:textId="4EE29CE6" w:rsidR="00036161" w:rsidRPr="001E1CC9" w:rsidRDefault="00036161" w:rsidP="00036161">
      <w:pPr>
        <w:jc w:val="center"/>
        <w:rPr>
          <w:rFonts w:asciiTheme="majorHAnsi" w:hAnsiTheme="majorHAnsi" w:cstheme="majorHAnsi"/>
        </w:rPr>
      </w:pPr>
    </w:p>
    <w:p w14:paraId="66A9FBBE" w14:textId="222BA036" w:rsidR="00036161" w:rsidRPr="001E1CC9" w:rsidRDefault="00036161" w:rsidP="00036161">
      <w:pPr>
        <w:jc w:val="center"/>
        <w:rPr>
          <w:rFonts w:asciiTheme="majorHAnsi" w:hAnsiTheme="majorHAnsi" w:cstheme="majorHAnsi"/>
        </w:rPr>
      </w:pPr>
    </w:p>
    <w:p w14:paraId="7EADF894" w14:textId="75EDC273" w:rsidR="00036161" w:rsidRPr="001E1CC9" w:rsidRDefault="00036161" w:rsidP="00036161">
      <w:pPr>
        <w:jc w:val="center"/>
        <w:rPr>
          <w:rFonts w:asciiTheme="majorHAnsi" w:hAnsiTheme="majorHAnsi" w:cstheme="majorHAnsi"/>
        </w:rPr>
      </w:pPr>
    </w:p>
    <w:p w14:paraId="3D49A413" w14:textId="4D282EC4" w:rsidR="00D95353" w:rsidRPr="001E1CC9" w:rsidRDefault="00D95353" w:rsidP="00036161">
      <w:pPr>
        <w:jc w:val="center"/>
        <w:rPr>
          <w:rFonts w:asciiTheme="majorHAnsi" w:hAnsiTheme="majorHAnsi" w:cstheme="majorHAnsi"/>
        </w:rPr>
      </w:pPr>
    </w:p>
    <w:p w14:paraId="1996E215" w14:textId="4C6C010A" w:rsidR="00D95353" w:rsidRPr="001E1CC9" w:rsidRDefault="00D95353" w:rsidP="00036161">
      <w:pPr>
        <w:jc w:val="center"/>
        <w:rPr>
          <w:rFonts w:asciiTheme="majorHAnsi" w:hAnsiTheme="majorHAnsi" w:cstheme="majorHAnsi"/>
        </w:rPr>
      </w:pPr>
    </w:p>
    <w:p w14:paraId="6670CC6C" w14:textId="105F4BBD" w:rsidR="00D95353" w:rsidRPr="001E1CC9" w:rsidRDefault="00D95353" w:rsidP="00036161">
      <w:pPr>
        <w:jc w:val="center"/>
        <w:rPr>
          <w:rFonts w:asciiTheme="majorHAnsi" w:hAnsiTheme="majorHAnsi" w:cstheme="majorHAnsi"/>
        </w:rPr>
      </w:pPr>
    </w:p>
    <w:p w14:paraId="32E958D8" w14:textId="3D021F60" w:rsidR="00D95353" w:rsidRPr="001E1CC9" w:rsidRDefault="00D95353" w:rsidP="00036161">
      <w:pPr>
        <w:jc w:val="center"/>
        <w:rPr>
          <w:rFonts w:asciiTheme="majorHAnsi" w:hAnsiTheme="majorHAnsi" w:cstheme="majorHAnsi"/>
        </w:rPr>
      </w:pPr>
    </w:p>
    <w:p w14:paraId="157A759A" w14:textId="15FE529D" w:rsidR="00D95353" w:rsidRPr="001E1CC9" w:rsidRDefault="00D95353" w:rsidP="00036161">
      <w:pPr>
        <w:jc w:val="center"/>
        <w:rPr>
          <w:rFonts w:asciiTheme="majorHAnsi" w:hAnsiTheme="majorHAnsi" w:cstheme="majorHAnsi"/>
        </w:rPr>
      </w:pPr>
    </w:p>
    <w:p w14:paraId="58B41751" w14:textId="77777777" w:rsidR="00D95353" w:rsidRPr="001E1CC9" w:rsidRDefault="00D95353" w:rsidP="00036161">
      <w:pPr>
        <w:jc w:val="center"/>
        <w:rPr>
          <w:rFonts w:asciiTheme="majorHAnsi" w:hAnsiTheme="majorHAnsi" w:cstheme="majorHAnsi"/>
        </w:rPr>
      </w:pPr>
    </w:p>
    <w:p w14:paraId="1B5D4F30" w14:textId="65B3B762" w:rsidR="00036161" w:rsidRPr="001E1CC9" w:rsidRDefault="00036161" w:rsidP="00036161">
      <w:pPr>
        <w:jc w:val="center"/>
        <w:rPr>
          <w:rFonts w:asciiTheme="majorHAnsi" w:hAnsiTheme="majorHAnsi" w:cstheme="majorHAnsi"/>
        </w:rPr>
      </w:pPr>
    </w:p>
    <w:p w14:paraId="3A8F075D" w14:textId="1C1A4FAE" w:rsidR="00036161" w:rsidRPr="001E1CC9" w:rsidRDefault="00036161" w:rsidP="00036161">
      <w:pPr>
        <w:jc w:val="center"/>
        <w:rPr>
          <w:rFonts w:asciiTheme="majorHAnsi" w:hAnsiTheme="majorHAnsi" w:cstheme="majorHAnsi"/>
        </w:rPr>
      </w:pPr>
    </w:p>
    <w:p w14:paraId="386F9855" w14:textId="77777777" w:rsidR="00036161" w:rsidRPr="001E1CC9" w:rsidRDefault="00036161" w:rsidP="00036161">
      <w:pPr>
        <w:jc w:val="center"/>
        <w:rPr>
          <w:rFonts w:asciiTheme="majorHAnsi" w:hAnsiTheme="majorHAnsi" w:cstheme="majorHAnsi"/>
        </w:rPr>
      </w:pPr>
    </w:p>
    <w:p w14:paraId="07A62530" w14:textId="05EEB51B" w:rsidR="009C0621" w:rsidRPr="001E1CC9" w:rsidRDefault="009C0621" w:rsidP="009C0621">
      <w:pPr>
        <w:autoSpaceDE w:val="0"/>
        <w:autoSpaceDN w:val="0"/>
        <w:adjustRightInd w:val="0"/>
        <w:rPr>
          <w:rFonts w:ascii="Verdana" w:hAnsi="Verdana" w:cstheme="majorHAnsi"/>
        </w:rPr>
      </w:pPr>
      <w:r w:rsidRPr="001E1CC9">
        <w:rPr>
          <w:rFonts w:ascii="Verdana" w:hAnsi="Verdana" w:cstheme="majorHAnsi"/>
        </w:rPr>
        <w:t>Förbundets resumé 202</w:t>
      </w:r>
      <w:r w:rsidR="000710B4" w:rsidRPr="001E1CC9">
        <w:rPr>
          <w:rFonts w:ascii="Verdana" w:hAnsi="Verdana" w:cstheme="majorHAnsi"/>
        </w:rPr>
        <w:t>2</w:t>
      </w:r>
    </w:p>
    <w:p w14:paraId="3F79CFF5" w14:textId="3F2BB0E3" w:rsidR="009C0621" w:rsidRPr="001E1CC9" w:rsidRDefault="009C0621" w:rsidP="009C0621">
      <w:pPr>
        <w:autoSpaceDE w:val="0"/>
        <w:autoSpaceDN w:val="0"/>
        <w:adjustRightInd w:val="0"/>
        <w:rPr>
          <w:rFonts w:asciiTheme="majorHAnsi" w:hAnsiTheme="majorHAnsi" w:cstheme="majorHAnsi"/>
        </w:rPr>
      </w:pPr>
    </w:p>
    <w:p w14:paraId="7A5CCFB6"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b/>
          <w:bCs/>
        </w:rPr>
        <w:t>2022 var ett intensivt år!</w:t>
      </w:r>
    </w:p>
    <w:p w14:paraId="55996E4E" w14:textId="25FAB880"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När vi så här i </w:t>
      </w:r>
      <w:r w:rsidR="001E1CC9" w:rsidRPr="001E1CC9">
        <w:rPr>
          <w:rFonts w:asciiTheme="majorHAnsi" w:hAnsiTheme="majorHAnsi" w:cstheme="majorHAnsi"/>
        </w:rPr>
        <w:t>slutet</w:t>
      </w:r>
      <w:r w:rsidRPr="001E1CC9">
        <w:rPr>
          <w:rFonts w:asciiTheme="majorHAnsi" w:hAnsiTheme="majorHAnsi" w:cstheme="majorHAnsi"/>
        </w:rPr>
        <w:t xml:space="preserve"> av december summerar 2022. Kan vi konstatera att vi genomfört mycket</w:t>
      </w:r>
      <w:r w:rsidR="00947A6E" w:rsidRPr="001E1CC9">
        <w:rPr>
          <w:rFonts w:asciiTheme="majorHAnsi" w:hAnsiTheme="majorHAnsi" w:cstheme="majorHAnsi"/>
        </w:rPr>
        <w:t xml:space="preserve"> verksamhet</w:t>
      </w:r>
      <w:r w:rsidRPr="001E1CC9">
        <w:rPr>
          <w:rFonts w:asciiTheme="majorHAnsi" w:hAnsiTheme="majorHAnsi" w:cstheme="majorHAnsi"/>
        </w:rPr>
        <w:t xml:space="preserve">.  Vi uppskattar att 2022 var det mest omfattande verksamhetsåret sedan den ”eviga freden” inträffade </w:t>
      </w:r>
      <w:r w:rsidR="001E1CC9" w:rsidRPr="001E1CC9">
        <w:rPr>
          <w:rFonts w:asciiTheme="majorHAnsi" w:hAnsiTheme="majorHAnsi" w:cstheme="majorHAnsi"/>
        </w:rPr>
        <w:t>i början av 2000 talet</w:t>
      </w:r>
      <w:r w:rsidRPr="001E1CC9">
        <w:rPr>
          <w:rFonts w:asciiTheme="majorHAnsi" w:hAnsiTheme="majorHAnsi" w:cstheme="majorHAnsi"/>
        </w:rPr>
        <w:t xml:space="preserve"> och Sovjetunionen rasade samman. Vi räknar till 3</w:t>
      </w:r>
      <w:r w:rsidR="00947A6E" w:rsidRPr="001E1CC9">
        <w:rPr>
          <w:rFonts w:asciiTheme="majorHAnsi" w:hAnsiTheme="majorHAnsi" w:cstheme="majorHAnsi"/>
        </w:rPr>
        <w:t>7</w:t>
      </w:r>
      <w:r w:rsidRPr="001E1CC9">
        <w:rPr>
          <w:rFonts w:asciiTheme="majorHAnsi" w:hAnsiTheme="majorHAnsi" w:cstheme="majorHAnsi"/>
        </w:rPr>
        <w:t xml:space="preserve"> event. </w:t>
      </w:r>
      <w:r w:rsidRPr="001E1CC9">
        <w:rPr>
          <w:rFonts w:asciiTheme="majorHAnsi" w:hAnsiTheme="majorHAnsi" w:cstheme="majorHAnsi"/>
          <w:b/>
          <w:bCs/>
        </w:rPr>
        <w:t>Tack alla som bidragit.</w:t>
      </w:r>
    </w:p>
    <w:p w14:paraId="7A298378" w14:textId="4645591B"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Något att notera: Vi har genomfört </w:t>
      </w:r>
      <w:proofErr w:type="gramStart"/>
      <w:r w:rsidRPr="001E1CC9">
        <w:rPr>
          <w:rFonts w:asciiTheme="majorHAnsi" w:hAnsiTheme="majorHAnsi" w:cstheme="majorHAnsi"/>
        </w:rPr>
        <w:t>14 stycken</w:t>
      </w:r>
      <w:proofErr w:type="gramEnd"/>
      <w:r w:rsidRPr="001E1CC9">
        <w:rPr>
          <w:rFonts w:asciiTheme="majorHAnsi" w:hAnsiTheme="majorHAnsi" w:cstheme="majorHAnsi"/>
        </w:rPr>
        <w:t xml:space="preserve"> För din säkerhets event. Några digitala men de flesta i form av möten.</w:t>
      </w:r>
    </w:p>
    <w:p w14:paraId="19592322" w14:textId="0135A406" w:rsidR="009C0621" w:rsidRPr="001E1CC9" w:rsidRDefault="000710B4" w:rsidP="00132C0E">
      <w:pPr>
        <w:autoSpaceDE w:val="0"/>
        <w:autoSpaceDN w:val="0"/>
        <w:adjustRightInd w:val="0"/>
        <w:rPr>
          <w:rStyle w:val="Inget"/>
          <w:rFonts w:asciiTheme="majorHAnsi" w:hAnsiTheme="majorHAnsi" w:cstheme="majorHAnsi"/>
        </w:rPr>
      </w:pPr>
      <w:r w:rsidRPr="001E1CC9">
        <w:rPr>
          <w:rFonts w:asciiTheme="majorHAnsi" w:hAnsiTheme="majorHAnsi" w:cstheme="majorHAnsi"/>
        </w:rPr>
        <w:t xml:space="preserve">Totalförsvarsinformationen - Tillsammans Försvarar Vi Sverige har vi startat med och haft möjlighet att genomföra vid ett flertal tillfällen. Här har vi mött allmänheten på bibliotek samt frivilliga försvarsorganisationer men också ett kommunalt vatten- och elbolag. Se sammanställningen </w:t>
      </w:r>
      <w:r w:rsidR="001E1CC9" w:rsidRPr="001E1CC9">
        <w:rPr>
          <w:rFonts w:asciiTheme="majorHAnsi" w:hAnsiTheme="majorHAnsi" w:cstheme="majorHAnsi"/>
        </w:rPr>
        <w:t>nedan</w:t>
      </w:r>
      <w:r w:rsidRPr="001E1CC9">
        <w:rPr>
          <w:rFonts w:asciiTheme="majorHAnsi" w:hAnsiTheme="majorHAnsi" w:cstheme="majorHAnsi"/>
        </w:rPr>
        <w:t>.</w:t>
      </w:r>
      <w:r w:rsidR="001E1CC9" w:rsidRPr="001E1CC9">
        <w:rPr>
          <w:rFonts w:asciiTheme="majorHAnsi" w:hAnsiTheme="majorHAnsi" w:cstheme="majorHAnsi"/>
        </w:rPr>
        <w:t xml:space="preserve"> </w:t>
      </w:r>
      <w:r w:rsidR="002E2AC8" w:rsidRPr="001E1CC9">
        <w:rPr>
          <w:rStyle w:val="Inget"/>
          <w:rFonts w:asciiTheme="majorHAnsi" w:hAnsiTheme="majorHAnsi" w:cstheme="majorHAnsi"/>
        </w:rPr>
        <w:t xml:space="preserve">Står det ett (R) efter kursen är det en s k regionaliserad kurs. </w:t>
      </w:r>
      <w:r w:rsidR="002E2AC8" w:rsidRPr="001E1CC9">
        <w:rPr>
          <w:rFonts w:asciiTheme="majorHAnsi" w:eastAsia="Times New Roman" w:hAnsiTheme="majorHAnsi" w:cstheme="majorHAnsi"/>
        </w:rPr>
        <w:t xml:space="preserve"> Syftet med regionaliseringen är bland annat att förbund ska kunna anordna kurser och verksamheter som Försvarsutbildarna har uppdrag/beställningar att genomföra. </w:t>
      </w:r>
    </w:p>
    <w:p w14:paraId="0BA58B86" w14:textId="77777777" w:rsidR="009C0621" w:rsidRPr="001E1CC9" w:rsidRDefault="009C0621" w:rsidP="009C0621">
      <w:pPr>
        <w:pStyle w:val="Brdtext"/>
        <w:rPr>
          <w:rStyle w:val="Inget"/>
          <w:rFonts w:asciiTheme="majorHAnsi" w:hAnsiTheme="majorHAnsi" w:cstheme="majorHAnsi"/>
          <w:color w:val="auto"/>
        </w:rPr>
      </w:pPr>
    </w:p>
    <w:tbl>
      <w:tblPr>
        <w:tblW w:w="9080" w:type="dxa"/>
        <w:tblCellMar>
          <w:left w:w="0" w:type="dxa"/>
          <w:right w:w="0" w:type="dxa"/>
        </w:tblCellMar>
        <w:tblLook w:val="04A0" w:firstRow="1" w:lastRow="0" w:firstColumn="1" w:lastColumn="0" w:noHBand="0" w:noVBand="1"/>
      </w:tblPr>
      <w:tblGrid>
        <w:gridCol w:w="2020"/>
        <w:gridCol w:w="7060"/>
      </w:tblGrid>
      <w:tr w:rsidR="000710B4" w:rsidRPr="001E1CC9" w14:paraId="58C0E668" w14:textId="77777777" w:rsidTr="000710B4">
        <w:trPr>
          <w:trHeight w:val="252"/>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E391EE0"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b/>
                <w:bCs/>
              </w:rPr>
              <w:t>Datum</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0625E1B"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b/>
                <w:bCs/>
              </w:rPr>
              <w:t>Verksamhet</w:t>
            </w:r>
          </w:p>
        </w:tc>
      </w:tr>
      <w:tr w:rsidR="000710B4" w:rsidRPr="001E1CC9" w14:paraId="5FDE583C"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B541140"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19 jan </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326BAEF"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Föreningen Bra balans Alingsås</w:t>
            </w:r>
          </w:p>
        </w:tc>
      </w:tr>
      <w:tr w:rsidR="000710B4" w:rsidRPr="001E1CC9" w14:paraId="0ABA859E"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FEBE7D6"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26 jan</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829E81D"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Kviberg - Öppen för allmänheten</w:t>
            </w:r>
          </w:p>
        </w:tc>
      </w:tr>
      <w:tr w:rsidR="000710B4" w:rsidRPr="001E1CC9" w14:paraId="07439DE5"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0A4B326"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22 </w:t>
            </w:r>
            <w:proofErr w:type="spellStart"/>
            <w:r w:rsidRPr="001E1CC9">
              <w:rPr>
                <w:rFonts w:asciiTheme="majorHAnsi" w:hAnsiTheme="majorHAnsi" w:cstheme="majorHAnsi"/>
              </w:rPr>
              <w:t>febr</w:t>
            </w:r>
            <w:proofErr w:type="spellEnd"/>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9798DD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Kviberg - Öppen för allmänheten</w:t>
            </w:r>
          </w:p>
        </w:tc>
      </w:tr>
      <w:tr w:rsidR="000710B4" w:rsidRPr="001E1CC9" w14:paraId="6D7F92C9"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80D086C"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19 febr-4 mars</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708F3D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Grundläggande soldatutbildning för frivilliga GU-F (R)</w:t>
            </w:r>
          </w:p>
        </w:tc>
      </w:tr>
      <w:tr w:rsidR="000710B4" w:rsidRPr="001E1CC9" w14:paraId="10C4A49B"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22F29BF"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16 mars</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661609F"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via teams för ST medlemmar i Sverige</w:t>
            </w:r>
          </w:p>
        </w:tc>
      </w:tr>
      <w:tr w:rsidR="000710B4" w:rsidRPr="001E1CC9" w14:paraId="77A351A3"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2EB9710"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17 mars</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30F28F8"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Kviberg - Öppen för allmänheten</w:t>
            </w:r>
          </w:p>
        </w:tc>
      </w:tr>
      <w:tr w:rsidR="000710B4" w:rsidRPr="001E1CC9" w14:paraId="793849AE"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F7FC61D"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23 mars</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3E026AA"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Förbundsstämma Försvarsupplysning – Göteborg/Kviberg</w:t>
            </w:r>
          </w:p>
        </w:tc>
      </w:tr>
      <w:tr w:rsidR="000710B4" w:rsidRPr="001E1CC9" w14:paraId="2CABBBCC"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F6F9736"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25 - 27 mars</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708EE52" w14:textId="77777777" w:rsidR="000710B4" w:rsidRPr="001E1CC9" w:rsidRDefault="000710B4" w:rsidP="000710B4">
            <w:pPr>
              <w:autoSpaceDE w:val="0"/>
              <w:autoSpaceDN w:val="0"/>
              <w:adjustRightInd w:val="0"/>
              <w:rPr>
                <w:rFonts w:asciiTheme="majorHAnsi" w:hAnsiTheme="majorHAnsi" w:cstheme="majorHAnsi"/>
              </w:rPr>
            </w:pPr>
            <w:proofErr w:type="spellStart"/>
            <w:r w:rsidRPr="001E1CC9">
              <w:rPr>
                <w:rFonts w:asciiTheme="majorHAnsi" w:hAnsiTheme="majorHAnsi" w:cstheme="majorHAnsi"/>
              </w:rPr>
              <w:t>Military</w:t>
            </w:r>
            <w:proofErr w:type="spellEnd"/>
            <w:r w:rsidRPr="001E1CC9">
              <w:rPr>
                <w:rFonts w:asciiTheme="majorHAnsi" w:hAnsiTheme="majorHAnsi" w:cstheme="majorHAnsi"/>
              </w:rPr>
              <w:t xml:space="preserve"> weekend Göteborgs garnison. (R)</w:t>
            </w:r>
          </w:p>
        </w:tc>
      </w:tr>
      <w:tr w:rsidR="000710B4" w:rsidRPr="001E1CC9" w14:paraId="3F754A19"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3504C43"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28 mars </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A8A874C"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Försvarsupplysning </w:t>
            </w:r>
            <w:proofErr w:type="spellStart"/>
            <w:r w:rsidRPr="001E1CC9">
              <w:rPr>
                <w:rFonts w:asciiTheme="majorHAnsi" w:hAnsiTheme="majorHAnsi" w:cstheme="majorHAnsi"/>
              </w:rPr>
              <w:t>TFVS</w:t>
            </w:r>
            <w:proofErr w:type="spellEnd"/>
            <w:r w:rsidRPr="001E1CC9">
              <w:rPr>
                <w:rFonts w:asciiTheme="majorHAnsi" w:hAnsiTheme="majorHAnsi" w:cstheme="majorHAnsi"/>
              </w:rPr>
              <w:t xml:space="preserve"> Civilförsvarsförbundet Göteborg</w:t>
            </w:r>
          </w:p>
        </w:tc>
      </w:tr>
      <w:tr w:rsidR="000710B4" w:rsidRPr="001E1CC9" w14:paraId="1769624F"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1A8729B"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31 mars</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6416FC4" w14:textId="1A1093FF"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 din säkerhet </w:t>
            </w:r>
            <w:r w:rsidR="00947A6E" w:rsidRPr="001E1CC9">
              <w:rPr>
                <w:rFonts w:asciiTheme="majorHAnsi" w:hAnsiTheme="majorHAnsi" w:cstheme="majorHAnsi"/>
              </w:rPr>
              <w:t>–</w:t>
            </w:r>
            <w:r w:rsidRPr="001E1CC9">
              <w:rPr>
                <w:rFonts w:asciiTheme="majorHAnsi" w:hAnsiTheme="majorHAnsi" w:cstheme="majorHAnsi"/>
              </w:rPr>
              <w:t xml:space="preserve"> Hönö</w:t>
            </w:r>
          </w:p>
        </w:tc>
      </w:tr>
      <w:tr w:rsidR="000710B4" w:rsidRPr="001E1CC9" w14:paraId="04AC0EE1"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0ED3BB4"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5 april</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8183B6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Försvarsupplysning </w:t>
            </w:r>
            <w:proofErr w:type="spellStart"/>
            <w:r w:rsidRPr="001E1CC9">
              <w:rPr>
                <w:rFonts w:asciiTheme="majorHAnsi" w:hAnsiTheme="majorHAnsi" w:cstheme="majorHAnsi"/>
              </w:rPr>
              <w:t>TFVS</w:t>
            </w:r>
            <w:proofErr w:type="spellEnd"/>
            <w:r w:rsidRPr="001E1CC9">
              <w:rPr>
                <w:rFonts w:asciiTheme="majorHAnsi" w:hAnsiTheme="majorHAnsi" w:cstheme="majorHAnsi"/>
              </w:rPr>
              <w:t xml:space="preserve"> Linnestadens bibliotek</w:t>
            </w:r>
          </w:p>
        </w:tc>
      </w:tr>
      <w:tr w:rsidR="000710B4" w:rsidRPr="001E1CC9" w14:paraId="707B8F49"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7C37826"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6 april</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0E51C4E" w14:textId="6E82B86D"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 din säkerhet </w:t>
            </w:r>
            <w:r w:rsidR="00947A6E" w:rsidRPr="001E1CC9">
              <w:rPr>
                <w:rFonts w:asciiTheme="majorHAnsi" w:hAnsiTheme="majorHAnsi" w:cstheme="majorHAnsi"/>
              </w:rPr>
              <w:t>–</w:t>
            </w:r>
            <w:r w:rsidRPr="001E1CC9">
              <w:rPr>
                <w:rFonts w:asciiTheme="majorHAnsi" w:hAnsiTheme="majorHAnsi" w:cstheme="majorHAnsi"/>
              </w:rPr>
              <w:t xml:space="preserve"> Tjörn</w:t>
            </w:r>
          </w:p>
        </w:tc>
      </w:tr>
      <w:tr w:rsidR="000710B4" w:rsidRPr="001E1CC9" w14:paraId="4408E533"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F34D124"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26 april</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8482D91"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via Teams för FVRF medlemmar i syd</w:t>
            </w:r>
          </w:p>
        </w:tc>
      </w:tr>
      <w:tr w:rsidR="000710B4" w:rsidRPr="001E1CC9" w14:paraId="299E38AC"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44DA0FB"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7 maj</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12593A6"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Fälttävlan – Idala skjutbana</w:t>
            </w:r>
          </w:p>
        </w:tc>
      </w:tr>
      <w:tr w:rsidR="000710B4" w:rsidRPr="001E1CC9" w14:paraId="494228FE"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5F0F182" w14:textId="77777777" w:rsidR="000710B4" w:rsidRPr="001E1CC9" w:rsidRDefault="000710B4" w:rsidP="000710B4">
            <w:pPr>
              <w:autoSpaceDE w:val="0"/>
              <w:autoSpaceDN w:val="0"/>
              <w:adjustRightInd w:val="0"/>
              <w:rPr>
                <w:rFonts w:asciiTheme="majorHAnsi" w:hAnsiTheme="majorHAnsi" w:cstheme="majorHAnsi"/>
              </w:rPr>
            </w:pPr>
            <w:proofErr w:type="gramStart"/>
            <w:r w:rsidRPr="001E1CC9">
              <w:rPr>
                <w:rFonts w:asciiTheme="majorHAnsi" w:hAnsiTheme="majorHAnsi" w:cstheme="majorHAnsi"/>
              </w:rPr>
              <w:t>7  maj</w:t>
            </w:r>
            <w:proofErr w:type="gramEnd"/>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76DC597" w14:textId="11EF1613" w:rsidR="000710B4" w:rsidRPr="001E1CC9" w:rsidRDefault="000710B4" w:rsidP="000710B4">
            <w:pPr>
              <w:autoSpaceDE w:val="0"/>
              <w:autoSpaceDN w:val="0"/>
              <w:adjustRightInd w:val="0"/>
              <w:rPr>
                <w:rFonts w:asciiTheme="majorHAnsi" w:hAnsiTheme="majorHAnsi" w:cstheme="majorHAnsi"/>
              </w:rPr>
            </w:pPr>
            <w:proofErr w:type="spellStart"/>
            <w:r w:rsidRPr="001E1CC9">
              <w:rPr>
                <w:rFonts w:asciiTheme="majorHAnsi" w:hAnsiTheme="majorHAnsi" w:cstheme="majorHAnsi"/>
              </w:rPr>
              <w:t>POC</w:t>
            </w:r>
            <w:proofErr w:type="spellEnd"/>
            <w:r w:rsidRPr="001E1CC9">
              <w:rPr>
                <w:rFonts w:asciiTheme="majorHAnsi" w:hAnsiTheme="majorHAnsi" w:cstheme="majorHAnsi"/>
              </w:rPr>
              <w:t>-kurs För Din Säkerhet (R) -Teams</w:t>
            </w:r>
          </w:p>
        </w:tc>
      </w:tr>
      <w:tr w:rsidR="000710B4" w:rsidRPr="001E1CC9" w14:paraId="3F6BD924"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A2B6AEC"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10 maj</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EB1A09F" w14:textId="5A990980"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 din säkerhet </w:t>
            </w:r>
            <w:r w:rsidR="00947A6E" w:rsidRPr="001E1CC9">
              <w:rPr>
                <w:rFonts w:asciiTheme="majorHAnsi" w:hAnsiTheme="majorHAnsi" w:cstheme="majorHAnsi"/>
              </w:rPr>
              <w:t>–</w:t>
            </w:r>
            <w:r w:rsidRPr="001E1CC9">
              <w:rPr>
                <w:rFonts w:asciiTheme="majorHAnsi" w:hAnsiTheme="majorHAnsi" w:cstheme="majorHAnsi"/>
              </w:rPr>
              <w:t xml:space="preserve"> Uddebo</w:t>
            </w:r>
          </w:p>
        </w:tc>
      </w:tr>
      <w:tr w:rsidR="000710B4" w:rsidRPr="001E1CC9" w14:paraId="75BECED5"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7760AB4"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17 maj</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6855FF2"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 din säkerhet - </w:t>
            </w:r>
            <w:proofErr w:type="spellStart"/>
            <w:r w:rsidRPr="001E1CC9">
              <w:rPr>
                <w:rFonts w:asciiTheme="majorHAnsi" w:hAnsiTheme="majorHAnsi" w:cstheme="majorHAnsi"/>
              </w:rPr>
              <w:t>Öjersbo</w:t>
            </w:r>
            <w:proofErr w:type="spellEnd"/>
            <w:r w:rsidRPr="001E1CC9">
              <w:rPr>
                <w:rFonts w:asciiTheme="majorHAnsi" w:hAnsiTheme="majorHAnsi" w:cstheme="majorHAnsi"/>
              </w:rPr>
              <w:t xml:space="preserve"> Kungsbacka</w:t>
            </w:r>
          </w:p>
        </w:tc>
      </w:tr>
      <w:tr w:rsidR="000710B4" w:rsidRPr="001E1CC9" w14:paraId="647487B9"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411AE67"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18 maj</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55C63FC"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Försvarsupplysning </w:t>
            </w:r>
            <w:proofErr w:type="spellStart"/>
            <w:r w:rsidRPr="001E1CC9">
              <w:rPr>
                <w:rFonts w:asciiTheme="majorHAnsi" w:hAnsiTheme="majorHAnsi" w:cstheme="majorHAnsi"/>
              </w:rPr>
              <w:t>TFVS</w:t>
            </w:r>
            <w:proofErr w:type="spellEnd"/>
            <w:r w:rsidRPr="001E1CC9">
              <w:rPr>
                <w:rFonts w:asciiTheme="majorHAnsi" w:hAnsiTheme="majorHAnsi" w:cstheme="majorHAnsi"/>
              </w:rPr>
              <w:t xml:space="preserve"> - medlemsaktivitet Kviberg</w:t>
            </w:r>
          </w:p>
        </w:tc>
      </w:tr>
      <w:tr w:rsidR="000710B4" w:rsidRPr="001E1CC9" w14:paraId="24998745"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587A17E"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20 maj</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F4B3E16"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Försvarsupplysning </w:t>
            </w:r>
            <w:proofErr w:type="spellStart"/>
            <w:r w:rsidRPr="001E1CC9">
              <w:rPr>
                <w:rFonts w:asciiTheme="majorHAnsi" w:hAnsiTheme="majorHAnsi" w:cstheme="majorHAnsi"/>
              </w:rPr>
              <w:t>TFVS</w:t>
            </w:r>
            <w:proofErr w:type="spellEnd"/>
            <w:r w:rsidRPr="001E1CC9">
              <w:rPr>
                <w:rFonts w:asciiTheme="majorHAnsi" w:hAnsiTheme="majorHAnsi" w:cstheme="majorHAnsi"/>
              </w:rPr>
              <w:t xml:space="preserve"> Lysekils el- och vattenbolag-LEVA</w:t>
            </w:r>
          </w:p>
        </w:tc>
      </w:tr>
      <w:tr w:rsidR="000710B4" w:rsidRPr="001E1CC9" w14:paraId="6E821BCF"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0E71B2A"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31 maj </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D09DD78" w14:textId="0B88F67B"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 din säkerhet </w:t>
            </w:r>
            <w:r w:rsidR="00947A6E" w:rsidRPr="001E1CC9">
              <w:rPr>
                <w:rFonts w:asciiTheme="majorHAnsi" w:hAnsiTheme="majorHAnsi" w:cstheme="majorHAnsi"/>
              </w:rPr>
              <w:t>–</w:t>
            </w:r>
            <w:r w:rsidRPr="001E1CC9">
              <w:rPr>
                <w:rFonts w:asciiTheme="majorHAnsi" w:hAnsiTheme="majorHAnsi" w:cstheme="majorHAnsi"/>
              </w:rPr>
              <w:t xml:space="preserve"> Öckerö</w:t>
            </w:r>
          </w:p>
        </w:tc>
      </w:tr>
      <w:tr w:rsidR="000710B4" w:rsidRPr="001E1CC9" w14:paraId="7C8F748A"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071BE87"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15 juni</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6A6EAED"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Introduktion nya medlemmar - via Teams</w:t>
            </w:r>
          </w:p>
        </w:tc>
      </w:tr>
      <w:tr w:rsidR="000710B4" w:rsidRPr="001E1CC9" w14:paraId="024776B4"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676C872"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lastRenderedPageBreak/>
              <w:t xml:space="preserve">09 - 11 </w:t>
            </w:r>
            <w:proofErr w:type="spellStart"/>
            <w:r w:rsidRPr="001E1CC9">
              <w:rPr>
                <w:rFonts w:asciiTheme="majorHAnsi" w:hAnsiTheme="majorHAnsi" w:cstheme="majorHAnsi"/>
              </w:rPr>
              <w:t>sept</w:t>
            </w:r>
            <w:proofErr w:type="spellEnd"/>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5F49010"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Totalförsvarsinformation - GK (R) – Göteborg/Kviberg</w:t>
            </w:r>
          </w:p>
        </w:tc>
      </w:tr>
      <w:tr w:rsidR="000710B4" w:rsidRPr="001E1CC9" w14:paraId="3A2E4556"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AA1966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21 </w:t>
            </w:r>
            <w:proofErr w:type="spellStart"/>
            <w:r w:rsidRPr="001E1CC9">
              <w:rPr>
                <w:rFonts w:asciiTheme="majorHAnsi" w:hAnsiTheme="majorHAnsi" w:cstheme="majorHAnsi"/>
              </w:rPr>
              <w:t>sept</w:t>
            </w:r>
            <w:proofErr w:type="spellEnd"/>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413E467"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Försvarsupplysning </w:t>
            </w:r>
            <w:proofErr w:type="spellStart"/>
            <w:r w:rsidRPr="001E1CC9">
              <w:rPr>
                <w:rFonts w:asciiTheme="majorHAnsi" w:hAnsiTheme="majorHAnsi" w:cstheme="majorHAnsi"/>
              </w:rPr>
              <w:t>TFVS</w:t>
            </w:r>
            <w:proofErr w:type="spellEnd"/>
            <w:r w:rsidRPr="001E1CC9">
              <w:rPr>
                <w:rFonts w:asciiTheme="majorHAnsi" w:hAnsiTheme="majorHAnsi" w:cstheme="majorHAnsi"/>
              </w:rPr>
              <w:t xml:space="preserve"> - medlemsaktivitet Kviberg</w:t>
            </w:r>
          </w:p>
        </w:tc>
      </w:tr>
      <w:tr w:rsidR="000710B4" w:rsidRPr="001E1CC9" w14:paraId="7C99DC6A" w14:textId="77777777" w:rsidTr="001E1CC9">
        <w:trPr>
          <w:trHeight w:val="456"/>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C26BD9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26 </w:t>
            </w:r>
            <w:proofErr w:type="spellStart"/>
            <w:r w:rsidRPr="001E1CC9">
              <w:rPr>
                <w:rFonts w:asciiTheme="majorHAnsi" w:hAnsiTheme="majorHAnsi" w:cstheme="majorHAnsi"/>
              </w:rPr>
              <w:t>sept</w:t>
            </w:r>
            <w:proofErr w:type="spellEnd"/>
            <w:r w:rsidRPr="001E1CC9">
              <w:rPr>
                <w:rFonts w:asciiTheme="majorHAnsi" w:hAnsiTheme="majorHAnsi" w:cstheme="majorHAnsi"/>
              </w:rPr>
              <w:t xml:space="preserve"> - 2 okt</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54469C1"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Krisberedskapsveckan För din säkerhet Monter Öckerö bibliotek</w:t>
            </w:r>
          </w:p>
        </w:tc>
      </w:tr>
      <w:tr w:rsidR="000710B4" w:rsidRPr="001E1CC9" w14:paraId="1C04AB08"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5A9BD67"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1 - 2 okt </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BD3EBAA"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Krisberedskap grunder - Väddö. (R) </w:t>
            </w:r>
          </w:p>
        </w:tc>
      </w:tr>
      <w:tr w:rsidR="000710B4" w:rsidRPr="001E1CC9" w14:paraId="20CB9C1C"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A221650"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8 oktober</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8BEF50D"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Försvarsupplysning </w:t>
            </w:r>
            <w:proofErr w:type="spellStart"/>
            <w:r w:rsidRPr="001E1CC9">
              <w:rPr>
                <w:rFonts w:asciiTheme="majorHAnsi" w:hAnsiTheme="majorHAnsi" w:cstheme="majorHAnsi"/>
              </w:rPr>
              <w:t>TFVS</w:t>
            </w:r>
            <w:proofErr w:type="spellEnd"/>
            <w:r w:rsidRPr="001E1CC9">
              <w:rPr>
                <w:rFonts w:asciiTheme="majorHAnsi" w:hAnsiTheme="majorHAnsi" w:cstheme="majorHAnsi"/>
              </w:rPr>
              <w:t xml:space="preserve"> Blå Stjärnan</w:t>
            </w:r>
          </w:p>
        </w:tc>
      </w:tr>
      <w:tr w:rsidR="000710B4" w:rsidRPr="001E1CC9" w14:paraId="5FB1F996"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E30B457"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12 okt</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D83431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Försvarsforum (gem. med KKrVA och fören. för GBG Försvar) Chalmers konferens Göteborg</w:t>
            </w:r>
          </w:p>
        </w:tc>
      </w:tr>
      <w:tr w:rsidR="000710B4" w:rsidRPr="001E1CC9" w14:paraId="310FB55E"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9C0D1B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26 okt</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53A8512"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Kviberg - Öppen för allmänheten</w:t>
            </w:r>
          </w:p>
        </w:tc>
      </w:tr>
      <w:tr w:rsidR="000710B4" w:rsidRPr="001E1CC9" w14:paraId="52340A37"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2ADA8F8"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30 okt - 4 nov</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B38196C" w14:textId="77777777" w:rsidR="000710B4" w:rsidRPr="001E1CC9" w:rsidRDefault="000710B4" w:rsidP="000710B4">
            <w:pPr>
              <w:autoSpaceDE w:val="0"/>
              <w:autoSpaceDN w:val="0"/>
              <w:adjustRightInd w:val="0"/>
              <w:rPr>
                <w:rFonts w:asciiTheme="majorHAnsi" w:hAnsiTheme="majorHAnsi" w:cstheme="majorHAnsi"/>
              </w:rPr>
            </w:pPr>
            <w:proofErr w:type="spellStart"/>
            <w:r w:rsidRPr="001E1CC9">
              <w:rPr>
                <w:rFonts w:asciiTheme="majorHAnsi" w:hAnsiTheme="majorHAnsi" w:cstheme="majorHAnsi"/>
              </w:rPr>
              <w:t>Military</w:t>
            </w:r>
            <w:proofErr w:type="spellEnd"/>
            <w:r w:rsidRPr="001E1CC9">
              <w:rPr>
                <w:rFonts w:asciiTheme="majorHAnsi" w:hAnsiTheme="majorHAnsi" w:cstheme="majorHAnsi"/>
              </w:rPr>
              <w:t xml:space="preserve"> Camp för gymnasieelever. GBG Garnison (R)</w:t>
            </w:r>
          </w:p>
        </w:tc>
      </w:tr>
      <w:tr w:rsidR="000710B4" w:rsidRPr="001E1CC9" w14:paraId="6C5AA43C"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178D2D9"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18 - 20 nov</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33D93C5" w14:textId="77777777" w:rsidR="000710B4" w:rsidRPr="001E1CC9" w:rsidRDefault="000710B4" w:rsidP="000710B4">
            <w:pPr>
              <w:autoSpaceDE w:val="0"/>
              <w:autoSpaceDN w:val="0"/>
              <w:adjustRightInd w:val="0"/>
              <w:rPr>
                <w:rFonts w:asciiTheme="majorHAnsi" w:hAnsiTheme="majorHAnsi" w:cstheme="majorHAnsi"/>
              </w:rPr>
            </w:pPr>
            <w:proofErr w:type="spellStart"/>
            <w:r w:rsidRPr="001E1CC9">
              <w:rPr>
                <w:rFonts w:asciiTheme="majorHAnsi" w:hAnsiTheme="majorHAnsi" w:cstheme="majorHAnsi"/>
              </w:rPr>
              <w:t>Military</w:t>
            </w:r>
            <w:proofErr w:type="spellEnd"/>
            <w:r w:rsidRPr="001E1CC9">
              <w:rPr>
                <w:rFonts w:asciiTheme="majorHAnsi" w:hAnsiTheme="majorHAnsi" w:cstheme="majorHAnsi"/>
              </w:rPr>
              <w:t xml:space="preserve"> weekend – ungdom Göteborgs garnison (R)</w:t>
            </w:r>
          </w:p>
        </w:tc>
      </w:tr>
      <w:tr w:rsidR="000710B4" w:rsidRPr="001E1CC9" w14:paraId="6A32D769"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C5B906D"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23 nov </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FC09578"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För Din </w:t>
            </w:r>
            <w:proofErr w:type="gramStart"/>
            <w:r w:rsidRPr="001E1CC9">
              <w:rPr>
                <w:rFonts w:asciiTheme="majorHAnsi" w:hAnsiTheme="majorHAnsi" w:cstheme="majorHAnsi"/>
              </w:rPr>
              <w:t>Säkerhet  SPR</w:t>
            </w:r>
            <w:proofErr w:type="gramEnd"/>
            <w:r w:rsidRPr="001E1CC9">
              <w:rPr>
                <w:rFonts w:asciiTheme="majorHAnsi" w:hAnsiTheme="majorHAnsi" w:cstheme="majorHAnsi"/>
              </w:rPr>
              <w:t xml:space="preserve"> Näsets Kyrka</w:t>
            </w:r>
          </w:p>
        </w:tc>
      </w:tr>
      <w:tr w:rsidR="000710B4" w:rsidRPr="001E1CC9" w14:paraId="35C60FD3"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B7EC78A"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24 nov</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9B9BE4C"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För din säkerhet Kviberg - Öppen för allmänheten</w:t>
            </w:r>
          </w:p>
        </w:tc>
      </w:tr>
      <w:tr w:rsidR="000710B4" w:rsidRPr="001E1CC9" w14:paraId="63238923"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A59DD8F"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30 nov</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4956A80"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Introduktion nya medlemmar - via teams</w:t>
            </w:r>
          </w:p>
        </w:tc>
      </w:tr>
      <w:tr w:rsidR="000710B4" w:rsidRPr="001E1CC9" w14:paraId="6EE2E40D"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550FF58"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3 - 4 dec</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F60C7EE"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Samverkan och ledning (R) – </w:t>
            </w:r>
            <w:proofErr w:type="spellStart"/>
            <w:r w:rsidRPr="001E1CC9">
              <w:rPr>
                <w:rFonts w:asciiTheme="majorHAnsi" w:hAnsiTheme="majorHAnsi" w:cstheme="majorHAnsi"/>
              </w:rPr>
              <w:t>Tylebäck</w:t>
            </w:r>
            <w:proofErr w:type="spellEnd"/>
            <w:r w:rsidRPr="001E1CC9">
              <w:rPr>
                <w:rFonts w:asciiTheme="majorHAnsi" w:hAnsiTheme="majorHAnsi" w:cstheme="majorHAnsi"/>
              </w:rPr>
              <w:t xml:space="preserve"> (R)</w:t>
            </w:r>
          </w:p>
        </w:tc>
      </w:tr>
      <w:tr w:rsidR="000710B4" w:rsidRPr="001E1CC9" w14:paraId="3C9C1824"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153CAD3"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10 dec</w:t>
            </w:r>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698BD1E"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Soldatprov</w:t>
            </w:r>
          </w:p>
        </w:tc>
      </w:tr>
      <w:tr w:rsidR="000710B4" w:rsidRPr="001E1CC9" w14:paraId="0B7D98EC" w14:textId="77777777" w:rsidTr="000710B4">
        <w:trPr>
          <w:trHeight w:val="325"/>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4B56FAAA"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v. </w:t>
            </w:r>
            <w:proofErr w:type="gramStart"/>
            <w:r w:rsidRPr="001E1CC9">
              <w:rPr>
                <w:rFonts w:asciiTheme="majorHAnsi" w:hAnsiTheme="majorHAnsi" w:cstheme="majorHAnsi"/>
              </w:rPr>
              <w:t>1-52</w:t>
            </w:r>
            <w:proofErr w:type="gramEnd"/>
          </w:p>
        </w:tc>
        <w:tc>
          <w:tcPr>
            <w:tcW w:w="706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2DB2093" w14:textId="77777777" w:rsidR="000710B4" w:rsidRPr="001E1CC9"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Ungdom enl. kap 2.3, </w:t>
            </w:r>
            <w:proofErr w:type="spellStart"/>
            <w:r w:rsidRPr="001E1CC9">
              <w:rPr>
                <w:rFonts w:asciiTheme="majorHAnsi" w:hAnsiTheme="majorHAnsi" w:cstheme="majorHAnsi"/>
              </w:rPr>
              <w:t>inkl</w:t>
            </w:r>
            <w:proofErr w:type="spellEnd"/>
            <w:r w:rsidRPr="001E1CC9">
              <w:rPr>
                <w:rFonts w:asciiTheme="majorHAnsi" w:hAnsiTheme="majorHAnsi" w:cstheme="majorHAnsi"/>
              </w:rPr>
              <w:t xml:space="preserve"> tävling HvSS</w:t>
            </w:r>
          </w:p>
        </w:tc>
      </w:tr>
    </w:tbl>
    <w:p w14:paraId="0A2DC7DD" w14:textId="77777777" w:rsidR="009C0621" w:rsidRPr="001E1CC9" w:rsidRDefault="009C0621" w:rsidP="009C0621">
      <w:pPr>
        <w:autoSpaceDE w:val="0"/>
        <w:autoSpaceDN w:val="0"/>
        <w:adjustRightInd w:val="0"/>
        <w:rPr>
          <w:rFonts w:asciiTheme="majorHAnsi" w:hAnsiTheme="majorHAnsi" w:cstheme="majorHAnsi"/>
        </w:rPr>
      </w:pPr>
    </w:p>
    <w:p w14:paraId="23789CEE" w14:textId="77777777" w:rsidR="00AD059A" w:rsidRPr="001E1CC9" w:rsidRDefault="00AD059A" w:rsidP="00A25F48">
      <w:pPr>
        <w:autoSpaceDE w:val="0"/>
        <w:autoSpaceDN w:val="0"/>
        <w:adjustRightInd w:val="0"/>
        <w:rPr>
          <w:rFonts w:asciiTheme="majorHAnsi" w:hAnsiTheme="majorHAnsi" w:cstheme="majorHAnsi"/>
        </w:rPr>
      </w:pPr>
    </w:p>
    <w:p w14:paraId="6370BAB2" w14:textId="0E3F0A3E"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Den regionala samverkan, där arbetet inom Västra regionen är stabilt och den regionale</w:t>
      </w:r>
    </w:p>
    <w:p w14:paraId="76B73340" w14:textId="77777777"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utbildningsledarens och hans medhjälpares arbete, som vanligt underlättat vårt arbete vid</w:t>
      </w:r>
    </w:p>
    <w:p w14:paraId="6D36105D" w14:textId="6EE27C10"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planering och genomförande av övnings</w:t>
      </w:r>
      <w:r w:rsidR="00947A6E" w:rsidRPr="001E1CC9">
        <w:rPr>
          <w:rFonts w:asciiTheme="majorHAnsi" w:hAnsiTheme="majorHAnsi" w:cstheme="majorHAnsi"/>
        </w:rPr>
        <w:t>-</w:t>
      </w:r>
      <w:r w:rsidRPr="001E1CC9">
        <w:rPr>
          <w:rFonts w:asciiTheme="majorHAnsi" w:hAnsiTheme="majorHAnsi" w:cstheme="majorHAnsi"/>
        </w:rPr>
        <w:t xml:space="preserve"> och annan verksamhet.</w:t>
      </w:r>
    </w:p>
    <w:p w14:paraId="4E1EB233" w14:textId="5857BA26" w:rsidR="00A25F48" w:rsidRPr="001E1CC9" w:rsidRDefault="00947A6E" w:rsidP="00A25F48">
      <w:pPr>
        <w:autoSpaceDE w:val="0"/>
        <w:autoSpaceDN w:val="0"/>
        <w:adjustRightInd w:val="0"/>
        <w:rPr>
          <w:rFonts w:asciiTheme="majorHAnsi" w:hAnsiTheme="majorHAnsi" w:cstheme="majorHAnsi"/>
        </w:rPr>
      </w:pPr>
      <w:r w:rsidRPr="001E1CC9">
        <w:rPr>
          <w:rFonts w:asciiTheme="majorHAnsi" w:hAnsiTheme="majorHAnsi" w:cstheme="majorHAnsi"/>
        </w:rPr>
        <w:t xml:space="preserve">Uppstarten av ungdomsverksamheten har lidit av pandemin. Den är </w:t>
      </w:r>
      <w:proofErr w:type="gramStart"/>
      <w:r w:rsidRPr="001E1CC9">
        <w:rPr>
          <w:rFonts w:asciiTheme="majorHAnsi" w:hAnsiTheme="majorHAnsi" w:cstheme="majorHAnsi"/>
        </w:rPr>
        <w:t>igång</w:t>
      </w:r>
      <w:proofErr w:type="gramEnd"/>
      <w:r w:rsidRPr="001E1CC9">
        <w:rPr>
          <w:rFonts w:asciiTheme="majorHAnsi" w:hAnsiTheme="majorHAnsi" w:cstheme="majorHAnsi"/>
        </w:rPr>
        <w:t xml:space="preserve"> men har </w:t>
      </w:r>
      <w:r w:rsidR="001E1CC9" w:rsidRPr="001E1CC9">
        <w:rPr>
          <w:rFonts w:asciiTheme="majorHAnsi" w:hAnsiTheme="majorHAnsi" w:cstheme="majorHAnsi"/>
        </w:rPr>
        <w:t>startsträcka</w:t>
      </w:r>
      <w:r w:rsidRPr="001E1CC9">
        <w:rPr>
          <w:rFonts w:asciiTheme="majorHAnsi" w:hAnsiTheme="majorHAnsi" w:cstheme="majorHAnsi"/>
        </w:rPr>
        <w:t>.</w:t>
      </w:r>
    </w:p>
    <w:p w14:paraId="04B1AA11" w14:textId="77777777" w:rsidR="00A25F48" w:rsidRPr="001E1CC9" w:rsidRDefault="00A25F48" w:rsidP="00A25F48">
      <w:pPr>
        <w:autoSpaceDE w:val="0"/>
        <w:autoSpaceDN w:val="0"/>
        <w:adjustRightInd w:val="0"/>
        <w:rPr>
          <w:rFonts w:asciiTheme="majorHAnsi" w:hAnsiTheme="majorHAnsi" w:cstheme="majorHAnsi"/>
        </w:rPr>
      </w:pPr>
    </w:p>
    <w:p w14:paraId="083607D7" w14:textId="5024F815" w:rsidR="000710B4" w:rsidRDefault="000710B4" w:rsidP="000710B4">
      <w:pPr>
        <w:autoSpaceDE w:val="0"/>
        <w:autoSpaceDN w:val="0"/>
        <w:adjustRightInd w:val="0"/>
        <w:rPr>
          <w:rFonts w:asciiTheme="majorHAnsi" w:hAnsiTheme="majorHAnsi" w:cstheme="majorHAnsi"/>
        </w:rPr>
      </w:pPr>
      <w:r w:rsidRPr="001E1CC9">
        <w:rPr>
          <w:rFonts w:asciiTheme="majorHAnsi" w:hAnsiTheme="majorHAnsi" w:cstheme="majorHAnsi"/>
        </w:rPr>
        <w:t xml:space="preserve">Som ni ser nedan har vi under året ökat medlemsantalet med </w:t>
      </w:r>
      <w:r w:rsidR="00E56D2B">
        <w:rPr>
          <w:rFonts w:asciiTheme="majorHAnsi" w:hAnsiTheme="majorHAnsi" w:cstheme="majorHAnsi"/>
        </w:rPr>
        <w:t>202</w:t>
      </w:r>
      <w:r w:rsidRPr="001E1CC9">
        <w:rPr>
          <w:rFonts w:asciiTheme="majorHAnsi" w:hAnsiTheme="majorHAnsi" w:cstheme="majorHAnsi"/>
        </w:rPr>
        <w:t>. Vi är i slutet av december 2 5</w:t>
      </w:r>
      <w:r w:rsidR="00340739">
        <w:rPr>
          <w:rFonts w:asciiTheme="majorHAnsi" w:hAnsiTheme="majorHAnsi" w:cstheme="majorHAnsi"/>
        </w:rPr>
        <w:t>67</w:t>
      </w:r>
      <w:r w:rsidRPr="001E1CC9">
        <w:rPr>
          <w:rFonts w:asciiTheme="majorHAnsi" w:hAnsiTheme="majorHAnsi" w:cstheme="majorHAnsi"/>
        </w:rPr>
        <w:t xml:space="preserve"> medlemmar i förbundet.</w:t>
      </w:r>
    </w:p>
    <w:p w14:paraId="304416F9" w14:textId="3F321171" w:rsidR="00340739" w:rsidRDefault="00340739" w:rsidP="000710B4">
      <w:pPr>
        <w:autoSpaceDE w:val="0"/>
        <w:autoSpaceDN w:val="0"/>
        <w:adjustRightInd w:val="0"/>
        <w:rPr>
          <w:rFonts w:asciiTheme="majorHAnsi" w:hAnsiTheme="majorHAnsi" w:cstheme="majorHAnsi"/>
        </w:rPr>
      </w:pPr>
    </w:p>
    <w:p w14:paraId="7ED404B9" w14:textId="77777777" w:rsidR="00340739" w:rsidRDefault="00340739" w:rsidP="000710B4">
      <w:pPr>
        <w:autoSpaceDE w:val="0"/>
        <w:autoSpaceDN w:val="0"/>
        <w:adjustRightInd w:val="0"/>
        <w:rPr>
          <w:rFonts w:asciiTheme="majorHAnsi" w:hAnsiTheme="majorHAnsi" w:cstheme="majorHAnsi"/>
        </w:rPr>
      </w:pPr>
    </w:p>
    <w:p w14:paraId="08DC27C1" w14:textId="40BD351F" w:rsidR="00340739" w:rsidRPr="001E1CC9" w:rsidRDefault="00E56D2B" w:rsidP="000710B4">
      <w:pPr>
        <w:autoSpaceDE w:val="0"/>
        <w:autoSpaceDN w:val="0"/>
        <w:adjustRightInd w:val="0"/>
        <w:rPr>
          <w:rFonts w:asciiTheme="majorHAnsi" w:hAnsiTheme="majorHAnsi" w:cstheme="majorHAnsi"/>
        </w:rPr>
      </w:pPr>
      <w:r w:rsidRPr="00E56D2B">
        <w:rPr>
          <w:rFonts w:asciiTheme="majorHAnsi" w:hAnsiTheme="majorHAnsi" w:cstheme="majorHAnsi"/>
          <w:noProof/>
        </w:rPr>
        <w:drawing>
          <wp:inline distT="0" distB="0" distL="0" distR="0" wp14:anchorId="35ABC8CB" wp14:editId="0DD25311">
            <wp:extent cx="6184900" cy="2424223"/>
            <wp:effectExtent l="0" t="0" r="0" b="190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6991" cy="2436801"/>
                    </a:xfrm>
                    <a:prstGeom prst="rect">
                      <a:avLst/>
                    </a:prstGeom>
                  </pic:spPr>
                </pic:pic>
              </a:graphicData>
            </a:graphic>
          </wp:inline>
        </w:drawing>
      </w:r>
    </w:p>
    <w:p w14:paraId="2034A03E" w14:textId="44DFF7B4" w:rsidR="00A25F48" w:rsidRPr="001E1CC9" w:rsidRDefault="00A25F48" w:rsidP="00A25F48">
      <w:pPr>
        <w:autoSpaceDE w:val="0"/>
        <w:autoSpaceDN w:val="0"/>
        <w:adjustRightInd w:val="0"/>
        <w:rPr>
          <w:rFonts w:asciiTheme="majorHAnsi" w:hAnsiTheme="majorHAnsi" w:cstheme="majorHAnsi"/>
        </w:rPr>
      </w:pPr>
    </w:p>
    <w:p w14:paraId="7ADB0446" w14:textId="7E3273CC" w:rsidR="00A57181" w:rsidRPr="001E1CC9" w:rsidRDefault="00947A6E" w:rsidP="00A57181">
      <w:pPr>
        <w:autoSpaceDE w:val="0"/>
        <w:autoSpaceDN w:val="0"/>
        <w:adjustRightInd w:val="0"/>
        <w:rPr>
          <w:rFonts w:asciiTheme="majorHAnsi" w:hAnsiTheme="majorHAnsi" w:cstheme="majorHAnsi"/>
        </w:rPr>
      </w:pPr>
      <w:r w:rsidRPr="001E1CC9">
        <w:rPr>
          <w:rFonts w:asciiTheme="majorHAnsi" w:hAnsiTheme="majorHAnsi" w:cstheme="majorHAnsi"/>
        </w:rPr>
        <w:t xml:space="preserve">Lokalen på Kviberg används mer och mer. </w:t>
      </w:r>
      <w:r w:rsidR="00A57181" w:rsidRPr="001E1CC9">
        <w:rPr>
          <w:rFonts w:asciiTheme="majorHAnsi" w:hAnsiTheme="majorHAnsi" w:cstheme="majorHAnsi"/>
        </w:rPr>
        <w:t>Vi har nu möjlighet att genomföra utbildning med 33 personer samtidigt. Lokalen har använts vid ”centrala kurser”. Där eleverna övernattat på Kvibergs vandrarhem och ätit i Restaurang Gula villan, gamla vakten på Kviberg.</w:t>
      </w:r>
      <w:r w:rsidRPr="001E1CC9">
        <w:rPr>
          <w:rFonts w:asciiTheme="majorHAnsi" w:hAnsiTheme="majorHAnsi" w:cstheme="majorHAnsi"/>
        </w:rPr>
        <w:t xml:space="preserve"> Flera frivilliga försvarsorganisationer har lånat lokalen, så också Hemvärnet.</w:t>
      </w:r>
    </w:p>
    <w:p w14:paraId="3C5A9A37" w14:textId="77777777" w:rsidR="00A57181" w:rsidRPr="001E1CC9" w:rsidRDefault="00A57181" w:rsidP="00A25F48">
      <w:pPr>
        <w:autoSpaceDE w:val="0"/>
        <w:autoSpaceDN w:val="0"/>
        <w:adjustRightInd w:val="0"/>
        <w:rPr>
          <w:rFonts w:asciiTheme="majorHAnsi" w:hAnsiTheme="majorHAnsi" w:cstheme="majorHAnsi"/>
        </w:rPr>
      </w:pPr>
    </w:p>
    <w:p w14:paraId="35A66B35" w14:textId="0197EC8D"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Förbundet har representerats vid ett stort antal tillfällen i samband med stämmor, konferenser,</w:t>
      </w:r>
    </w:p>
    <w:p w14:paraId="4C6B9E8E" w14:textId="77777777"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 xml:space="preserve">samverkande organisationers årsmöte, tävlingar, uppvaktningar </w:t>
      </w:r>
      <w:proofErr w:type="gramStart"/>
      <w:r w:rsidRPr="001E1CC9">
        <w:rPr>
          <w:rFonts w:asciiTheme="majorHAnsi" w:hAnsiTheme="majorHAnsi" w:cstheme="majorHAnsi"/>
        </w:rPr>
        <w:t>m.m.</w:t>
      </w:r>
      <w:proofErr w:type="gramEnd"/>
    </w:p>
    <w:p w14:paraId="7641FAE2" w14:textId="77777777" w:rsidR="00635043" w:rsidRPr="001E1CC9" w:rsidRDefault="00635043" w:rsidP="00A25F48">
      <w:pPr>
        <w:autoSpaceDE w:val="0"/>
        <w:autoSpaceDN w:val="0"/>
        <w:adjustRightInd w:val="0"/>
        <w:rPr>
          <w:rFonts w:asciiTheme="majorHAnsi" w:hAnsiTheme="majorHAnsi" w:cstheme="majorHAnsi"/>
        </w:rPr>
      </w:pPr>
    </w:p>
    <w:p w14:paraId="57AE804E" w14:textId="08BA830B"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Beträffande ekonomi hänvisas till den ekonomiska redovisningen nedan.</w:t>
      </w:r>
    </w:p>
    <w:p w14:paraId="030FA2D9" w14:textId="77777777" w:rsidR="00C773E4" w:rsidRPr="001E1CC9" w:rsidRDefault="00C773E4" w:rsidP="00A25F48">
      <w:pPr>
        <w:autoSpaceDE w:val="0"/>
        <w:autoSpaceDN w:val="0"/>
        <w:adjustRightInd w:val="0"/>
        <w:rPr>
          <w:rFonts w:asciiTheme="majorHAnsi" w:hAnsiTheme="majorHAnsi" w:cstheme="majorHAnsi"/>
        </w:rPr>
      </w:pPr>
    </w:p>
    <w:p w14:paraId="470A0ED8" w14:textId="14D9D010"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Slutligen vill styrelsen tacka enskilda, myndigheter och samverkande organisationer för erhållet</w:t>
      </w:r>
      <w:r w:rsidR="00635043" w:rsidRPr="001E1CC9">
        <w:rPr>
          <w:rFonts w:asciiTheme="majorHAnsi" w:hAnsiTheme="majorHAnsi" w:cstheme="majorHAnsi"/>
        </w:rPr>
        <w:t xml:space="preserve"> </w:t>
      </w:r>
      <w:r w:rsidRPr="001E1CC9">
        <w:rPr>
          <w:rFonts w:asciiTheme="majorHAnsi" w:hAnsiTheme="majorHAnsi" w:cstheme="majorHAnsi"/>
        </w:rPr>
        <w:t>stöd, bistånd och fruktbärande samarbete under det gångna året.</w:t>
      </w:r>
    </w:p>
    <w:p w14:paraId="33A8DAF5" w14:textId="77777777" w:rsidR="00635043" w:rsidRPr="001E1CC9" w:rsidRDefault="00635043" w:rsidP="00A25F48">
      <w:pPr>
        <w:autoSpaceDE w:val="0"/>
        <w:autoSpaceDN w:val="0"/>
        <w:adjustRightInd w:val="0"/>
        <w:rPr>
          <w:rFonts w:asciiTheme="majorHAnsi" w:hAnsiTheme="majorHAnsi" w:cstheme="majorHAnsi"/>
        </w:rPr>
      </w:pPr>
    </w:p>
    <w:p w14:paraId="67E84577" w14:textId="1258AC9B"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 xml:space="preserve">Göteborg i </w:t>
      </w:r>
      <w:r w:rsidR="009E12A5" w:rsidRPr="001E1CC9">
        <w:rPr>
          <w:rFonts w:asciiTheme="majorHAnsi" w:hAnsiTheme="majorHAnsi" w:cstheme="majorHAnsi"/>
        </w:rPr>
        <w:t>januari</w:t>
      </w:r>
      <w:r w:rsidRPr="001E1CC9">
        <w:rPr>
          <w:rFonts w:asciiTheme="majorHAnsi" w:hAnsiTheme="majorHAnsi" w:cstheme="majorHAnsi"/>
        </w:rPr>
        <w:t xml:space="preserve"> 202</w:t>
      </w:r>
      <w:r w:rsidR="00947A6E" w:rsidRPr="001E1CC9">
        <w:rPr>
          <w:rFonts w:asciiTheme="majorHAnsi" w:hAnsiTheme="majorHAnsi" w:cstheme="majorHAnsi"/>
        </w:rPr>
        <w:t>3</w:t>
      </w:r>
    </w:p>
    <w:p w14:paraId="0776F5DA" w14:textId="77777777" w:rsidR="00635043" w:rsidRPr="001E1CC9" w:rsidRDefault="00635043" w:rsidP="00A25F48">
      <w:pPr>
        <w:autoSpaceDE w:val="0"/>
        <w:autoSpaceDN w:val="0"/>
        <w:adjustRightInd w:val="0"/>
        <w:rPr>
          <w:rFonts w:asciiTheme="majorHAnsi" w:hAnsiTheme="majorHAnsi" w:cstheme="majorHAnsi"/>
        </w:rPr>
      </w:pPr>
    </w:p>
    <w:p w14:paraId="0D8491A6" w14:textId="77777777" w:rsidR="000D47C4" w:rsidRPr="001E1CC9" w:rsidRDefault="000D47C4" w:rsidP="00A25F48">
      <w:pPr>
        <w:autoSpaceDE w:val="0"/>
        <w:autoSpaceDN w:val="0"/>
        <w:adjustRightInd w:val="0"/>
        <w:rPr>
          <w:rFonts w:asciiTheme="majorHAnsi" w:hAnsiTheme="majorHAnsi" w:cstheme="majorHAnsi"/>
        </w:rPr>
      </w:pPr>
    </w:p>
    <w:p w14:paraId="34DD6051" w14:textId="77777777" w:rsidR="000D47C4" w:rsidRPr="001E1CC9" w:rsidRDefault="000D47C4" w:rsidP="00A25F48">
      <w:pPr>
        <w:autoSpaceDE w:val="0"/>
        <w:autoSpaceDN w:val="0"/>
        <w:adjustRightInd w:val="0"/>
        <w:rPr>
          <w:rFonts w:asciiTheme="majorHAnsi" w:hAnsiTheme="majorHAnsi" w:cstheme="majorHAnsi"/>
        </w:rPr>
      </w:pPr>
    </w:p>
    <w:p w14:paraId="54BDCDA1" w14:textId="31D4340B"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 xml:space="preserve">Claes-Åke Henriksson </w:t>
      </w:r>
      <w:r w:rsidR="00635043" w:rsidRPr="001E1CC9">
        <w:rPr>
          <w:rFonts w:asciiTheme="majorHAnsi" w:hAnsiTheme="majorHAnsi" w:cstheme="majorHAnsi"/>
        </w:rPr>
        <w:tab/>
      </w:r>
      <w:r w:rsidR="00635043" w:rsidRPr="001E1CC9">
        <w:rPr>
          <w:rFonts w:asciiTheme="majorHAnsi" w:hAnsiTheme="majorHAnsi" w:cstheme="majorHAnsi"/>
        </w:rPr>
        <w:tab/>
      </w:r>
      <w:r w:rsidRPr="001E1CC9">
        <w:rPr>
          <w:rFonts w:asciiTheme="majorHAnsi" w:hAnsiTheme="majorHAnsi" w:cstheme="majorHAnsi"/>
        </w:rPr>
        <w:t>Mikael Date</w:t>
      </w:r>
    </w:p>
    <w:p w14:paraId="63EE6848" w14:textId="77777777" w:rsidR="00635043" w:rsidRPr="001E1CC9" w:rsidRDefault="00635043" w:rsidP="00A25F48">
      <w:pPr>
        <w:autoSpaceDE w:val="0"/>
        <w:autoSpaceDN w:val="0"/>
        <w:adjustRightInd w:val="0"/>
        <w:rPr>
          <w:rFonts w:asciiTheme="majorHAnsi" w:hAnsiTheme="majorHAnsi" w:cstheme="majorHAnsi"/>
        </w:rPr>
      </w:pPr>
    </w:p>
    <w:p w14:paraId="61621D94" w14:textId="77777777" w:rsidR="00635043" w:rsidRPr="001E1CC9" w:rsidRDefault="00635043" w:rsidP="00A25F48">
      <w:pPr>
        <w:autoSpaceDE w:val="0"/>
        <w:autoSpaceDN w:val="0"/>
        <w:adjustRightInd w:val="0"/>
        <w:rPr>
          <w:rFonts w:asciiTheme="majorHAnsi" w:hAnsiTheme="majorHAnsi" w:cstheme="majorHAnsi"/>
        </w:rPr>
      </w:pPr>
    </w:p>
    <w:p w14:paraId="36197D09" w14:textId="77777777" w:rsidR="000D47C4" w:rsidRPr="001E1CC9" w:rsidRDefault="000D47C4" w:rsidP="00A25F48">
      <w:pPr>
        <w:autoSpaceDE w:val="0"/>
        <w:autoSpaceDN w:val="0"/>
        <w:adjustRightInd w:val="0"/>
        <w:rPr>
          <w:rFonts w:asciiTheme="majorHAnsi" w:hAnsiTheme="majorHAnsi" w:cstheme="majorHAnsi"/>
        </w:rPr>
      </w:pPr>
    </w:p>
    <w:p w14:paraId="1A766012" w14:textId="77777777" w:rsidR="000D47C4" w:rsidRPr="001E1CC9" w:rsidRDefault="000D47C4" w:rsidP="00A25F48">
      <w:pPr>
        <w:autoSpaceDE w:val="0"/>
        <w:autoSpaceDN w:val="0"/>
        <w:adjustRightInd w:val="0"/>
        <w:rPr>
          <w:rFonts w:asciiTheme="majorHAnsi" w:hAnsiTheme="majorHAnsi" w:cstheme="majorHAnsi"/>
        </w:rPr>
      </w:pPr>
    </w:p>
    <w:p w14:paraId="10868CCE" w14:textId="0ADEA541"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 xml:space="preserve">Lennart Bergström </w:t>
      </w:r>
      <w:r w:rsidR="00635043" w:rsidRPr="001E1CC9">
        <w:rPr>
          <w:rFonts w:asciiTheme="majorHAnsi" w:hAnsiTheme="majorHAnsi" w:cstheme="majorHAnsi"/>
        </w:rPr>
        <w:t xml:space="preserve">        </w:t>
      </w:r>
      <w:r w:rsidR="00635043" w:rsidRPr="001E1CC9">
        <w:rPr>
          <w:rFonts w:asciiTheme="majorHAnsi" w:hAnsiTheme="majorHAnsi" w:cstheme="majorHAnsi"/>
        </w:rPr>
        <w:tab/>
      </w:r>
      <w:r w:rsidR="00635043" w:rsidRPr="001E1CC9">
        <w:rPr>
          <w:rFonts w:asciiTheme="majorHAnsi" w:hAnsiTheme="majorHAnsi" w:cstheme="majorHAnsi"/>
        </w:rPr>
        <w:tab/>
      </w:r>
      <w:r w:rsidRPr="001E1CC9">
        <w:rPr>
          <w:rFonts w:asciiTheme="majorHAnsi" w:hAnsiTheme="majorHAnsi" w:cstheme="majorHAnsi"/>
        </w:rPr>
        <w:t>Mikael Neuman</w:t>
      </w:r>
    </w:p>
    <w:p w14:paraId="02702F4F" w14:textId="59546431" w:rsidR="00635043" w:rsidRPr="001E1CC9" w:rsidRDefault="00635043" w:rsidP="00A25F48">
      <w:pPr>
        <w:autoSpaceDE w:val="0"/>
        <w:autoSpaceDN w:val="0"/>
        <w:adjustRightInd w:val="0"/>
        <w:rPr>
          <w:rFonts w:asciiTheme="majorHAnsi" w:hAnsiTheme="majorHAnsi" w:cstheme="majorHAnsi"/>
        </w:rPr>
      </w:pPr>
    </w:p>
    <w:p w14:paraId="1594A184" w14:textId="77777777" w:rsidR="00635043" w:rsidRPr="001E1CC9" w:rsidRDefault="00635043" w:rsidP="00A25F48">
      <w:pPr>
        <w:autoSpaceDE w:val="0"/>
        <w:autoSpaceDN w:val="0"/>
        <w:adjustRightInd w:val="0"/>
        <w:rPr>
          <w:rFonts w:asciiTheme="majorHAnsi" w:hAnsiTheme="majorHAnsi" w:cstheme="majorHAnsi"/>
        </w:rPr>
      </w:pPr>
    </w:p>
    <w:p w14:paraId="03EE60E3" w14:textId="77777777" w:rsidR="000D47C4" w:rsidRPr="001E1CC9" w:rsidRDefault="000D47C4" w:rsidP="00A25F48">
      <w:pPr>
        <w:autoSpaceDE w:val="0"/>
        <w:autoSpaceDN w:val="0"/>
        <w:adjustRightInd w:val="0"/>
        <w:rPr>
          <w:rFonts w:asciiTheme="majorHAnsi" w:hAnsiTheme="majorHAnsi" w:cstheme="majorHAnsi"/>
        </w:rPr>
      </w:pPr>
    </w:p>
    <w:p w14:paraId="1FDAED84" w14:textId="77777777" w:rsidR="000D47C4" w:rsidRPr="001E1CC9" w:rsidRDefault="000D47C4" w:rsidP="00A25F48">
      <w:pPr>
        <w:autoSpaceDE w:val="0"/>
        <w:autoSpaceDN w:val="0"/>
        <w:adjustRightInd w:val="0"/>
        <w:rPr>
          <w:rFonts w:asciiTheme="majorHAnsi" w:hAnsiTheme="majorHAnsi" w:cstheme="majorHAnsi"/>
        </w:rPr>
      </w:pPr>
    </w:p>
    <w:p w14:paraId="14D48338" w14:textId="3853AD5E" w:rsidR="00A25F48"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Sven Sandström</w:t>
      </w:r>
      <w:r w:rsidR="00E23219" w:rsidRPr="001E1CC9">
        <w:rPr>
          <w:rFonts w:asciiTheme="majorHAnsi" w:hAnsiTheme="majorHAnsi" w:cstheme="majorHAnsi"/>
        </w:rPr>
        <w:tab/>
      </w:r>
      <w:r w:rsidR="00E23219" w:rsidRPr="001E1CC9">
        <w:rPr>
          <w:rFonts w:asciiTheme="majorHAnsi" w:hAnsiTheme="majorHAnsi" w:cstheme="majorHAnsi"/>
        </w:rPr>
        <w:tab/>
        <w:t>Gusta</w:t>
      </w:r>
      <w:r w:rsidR="001E100F">
        <w:rPr>
          <w:rFonts w:asciiTheme="majorHAnsi" w:hAnsiTheme="majorHAnsi" w:cstheme="majorHAnsi"/>
        </w:rPr>
        <w:t>f</w:t>
      </w:r>
      <w:r w:rsidR="00E23219" w:rsidRPr="001E1CC9">
        <w:rPr>
          <w:rFonts w:asciiTheme="majorHAnsi" w:hAnsiTheme="majorHAnsi" w:cstheme="majorHAnsi"/>
        </w:rPr>
        <w:t xml:space="preserve"> Ny</w:t>
      </w:r>
      <w:r w:rsidR="007C51B4" w:rsidRPr="001E1CC9">
        <w:rPr>
          <w:rFonts w:asciiTheme="majorHAnsi" w:hAnsiTheme="majorHAnsi" w:cstheme="majorHAnsi"/>
        </w:rPr>
        <w:t>gren</w:t>
      </w:r>
    </w:p>
    <w:p w14:paraId="31A42DEC" w14:textId="0C15A7B0" w:rsidR="00635043" w:rsidRPr="001E1CC9" w:rsidRDefault="00635043" w:rsidP="00A25F48">
      <w:pPr>
        <w:autoSpaceDE w:val="0"/>
        <w:autoSpaceDN w:val="0"/>
        <w:adjustRightInd w:val="0"/>
        <w:rPr>
          <w:rFonts w:asciiTheme="majorHAnsi" w:hAnsiTheme="majorHAnsi" w:cstheme="majorHAnsi"/>
        </w:rPr>
      </w:pPr>
    </w:p>
    <w:p w14:paraId="35CECB27" w14:textId="77777777" w:rsidR="00635043" w:rsidRPr="001E1CC9" w:rsidRDefault="00635043" w:rsidP="00A25F48">
      <w:pPr>
        <w:autoSpaceDE w:val="0"/>
        <w:autoSpaceDN w:val="0"/>
        <w:adjustRightInd w:val="0"/>
        <w:rPr>
          <w:rFonts w:asciiTheme="majorHAnsi" w:hAnsiTheme="majorHAnsi" w:cstheme="majorHAnsi"/>
        </w:rPr>
      </w:pPr>
    </w:p>
    <w:p w14:paraId="3FD80852" w14:textId="77777777" w:rsidR="000D47C4" w:rsidRPr="001E1CC9" w:rsidRDefault="000D47C4" w:rsidP="00A25F48">
      <w:pPr>
        <w:autoSpaceDE w:val="0"/>
        <w:autoSpaceDN w:val="0"/>
        <w:adjustRightInd w:val="0"/>
        <w:rPr>
          <w:rFonts w:asciiTheme="majorHAnsi" w:hAnsiTheme="majorHAnsi" w:cstheme="majorHAnsi"/>
        </w:rPr>
      </w:pPr>
    </w:p>
    <w:p w14:paraId="4674A059" w14:textId="77777777" w:rsidR="000D47C4" w:rsidRPr="001E1CC9" w:rsidRDefault="000D47C4" w:rsidP="00A25F48">
      <w:pPr>
        <w:autoSpaceDE w:val="0"/>
        <w:autoSpaceDN w:val="0"/>
        <w:adjustRightInd w:val="0"/>
        <w:rPr>
          <w:rFonts w:asciiTheme="majorHAnsi" w:hAnsiTheme="majorHAnsi" w:cstheme="majorHAnsi"/>
        </w:rPr>
      </w:pPr>
    </w:p>
    <w:p w14:paraId="4A3B05A8" w14:textId="5DC4155E" w:rsidR="00635043" w:rsidRPr="001E1CC9" w:rsidRDefault="00A25F48" w:rsidP="00A25F48">
      <w:pPr>
        <w:autoSpaceDE w:val="0"/>
        <w:autoSpaceDN w:val="0"/>
        <w:adjustRightInd w:val="0"/>
        <w:rPr>
          <w:rFonts w:asciiTheme="majorHAnsi" w:hAnsiTheme="majorHAnsi" w:cstheme="majorHAnsi"/>
        </w:rPr>
      </w:pPr>
      <w:r w:rsidRPr="001E1CC9">
        <w:rPr>
          <w:rFonts w:asciiTheme="majorHAnsi" w:hAnsiTheme="majorHAnsi" w:cstheme="majorHAnsi"/>
        </w:rPr>
        <w:t xml:space="preserve">Peter </w:t>
      </w:r>
      <w:proofErr w:type="spellStart"/>
      <w:r w:rsidRPr="001E1CC9">
        <w:rPr>
          <w:rFonts w:asciiTheme="majorHAnsi" w:hAnsiTheme="majorHAnsi" w:cstheme="majorHAnsi"/>
        </w:rPr>
        <w:t>Stenfelt</w:t>
      </w:r>
      <w:proofErr w:type="spellEnd"/>
      <w:r w:rsidRPr="001E1CC9">
        <w:rPr>
          <w:rFonts w:asciiTheme="majorHAnsi" w:hAnsiTheme="majorHAnsi" w:cstheme="majorHAnsi"/>
        </w:rPr>
        <w:t xml:space="preserve"> </w:t>
      </w:r>
      <w:r w:rsidR="00635043" w:rsidRPr="001E1CC9">
        <w:rPr>
          <w:rFonts w:asciiTheme="majorHAnsi" w:hAnsiTheme="majorHAnsi" w:cstheme="majorHAnsi"/>
        </w:rPr>
        <w:tab/>
      </w:r>
      <w:r w:rsidR="00635043" w:rsidRPr="001E1CC9">
        <w:rPr>
          <w:rFonts w:asciiTheme="majorHAnsi" w:hAnsiTheme="majorHAnsi" w:cstheme="majorHAnsi"/>
        </w:rPr>
        <w:tab/>
      </w:r>
      <w:r w:rsidRPr="001E1CC9">
        <w:rPr>
          <w:rFonts w:asciiTheme="majorHAnsi" w:hAnsiTheme="majorHAnsi" w:cstheme="majorHAnsi"/>
        </w:rPr>
        <w:t>Roger Wiklund</w:t>
      </w:r>
    </w:p>
    <w:p w14:paraId="032326AD" w14:textId="54D53531" w:rsidR="00060EFB" w:rsidRPr="001E1CC9" w:rsidRDefault="00060EFB" w:rsidP="00A25F48">
      <w:pPr>
        <w:autoSpaceDE w:val="0"/>
        <w:autoSpaceDN w:val="0"/>
        <w:adjustRightInd w:val="0"/>
        <w:rPr>
          <w:rFonts w:asciiTheme="majorHAnsi" w:hAnsiTheme="majorHAnsi" w:cstheme="majorHAnsi"/>
        </w:rPr>
      </w:pPr>
    </w:p>
    <w:p w14:paraId="142D40BE" w14:textId="271981A1" w:rsidR="0079630A" w:rsidRPr="001E1CC9" w:rsidRDefault="0079630A" w:rsidP="00A25F48">
      <w:pPr>
        <w:autoSpaceDE w:val="0"/>
        <w:autoSpaceDN w:val="0"/>
        <w:adjustRightInd w:val="0"/>
        <w:rPr>
          <w:rFonts w:asciiTheme="majorHAnsi" w:hAnsiTheme="majorHAnsi" w:cstheme="majorHAnsi"/>
        </w:rPr>
      </w:pPr>
    </w:p>
    <w:p w14:paraId="188ED7B4" w14:textId="3AF5E28B" w:rsidR="0079630A" w:rsidRPr="001E1CC9" w:rsidRDefault="0079630A" w:rsidP="00A25F48">
      <w:pPr>
        <w:autoSpaceDE w:val="0"/>
        <w:autoSpaceDN w:val="0"/>
        <w:adjustRightInd w:val="0"/>
        <w:rPr>
          <w:rFonts w:asciiTheme="majorHAnsi" w:hAnsiTheme="majorHAnsi" w:cstheme="majorHAnsi"/>
        </w:rPr>
      </w:pPr>
    </w:p>
    <w:p w14:paraId="5CB43EDB" w14:textId="02F4C4F7" w:rsidR="0079630A" w:rsidRPr="001E1CC9" w:rsidRDefault="0079630A" w:rsidP="00A25F48">
      <w:pPr>
        <w:autoSpaceDE w:val="0"/>
        <w:autoSpaceDN w:val="0"/>
        <w:adjustRightInd w:val="0"/>
        <w:rPr>
          <w:rFonts w:asciiTheme="majorHAnsi" w:hAnsiTheme="majorHAnsi" w:cstheme="majorHAnsi"/>
        </w:rPr>
      </w:pPr>
    </w:p>
    <w:p w14:paraId="0334E5E4" w14:textId="2FEE4788" w:rsidR="00EA49A8" w:rsidRPr="001E1CC9" w:rsidRDefault="00EA49A8" w:rsidP="00A25F48">
      <w:pPr>
        <w:autoSpaceDE w:val="0"/>
        <w:autoSpaceDN w:val="0"/>
        <w:adjustRightInd w:val="0"/>
        <w:rPr>
          <w:rFonts w:asciiTheme="majorHAnsi" w:hAnsiTheme="majorHAnsi" w:cstheme="majorHAnsi"/>
        </w:rPr>
      </w:pPr>
    </w:p>
    <w:p w14:paraId="633AF89B" w14:textId="68604818" w:rsidR="00EA49A8" w:rsidRPr="001E1CC9" w:rsidRDefault="00EA49A8" w:rsidP="00A25F48">
      <w:pPr>
        <w:autoSpaceDE w:val="0"/>
        <w:autoSpaceDN w:val="0"/>
        <w:adjustRightInd w:val="0"/>
        <w:rPr>
          <w:rFonts w:asciiTheme="majorHAnsi" w:hAnsiTheme="majorHAnsi" w:cstheme="majorHAnsi"/>
        </w:rPr>
      </w:pPr>
    </w:p>
    <w:p w14:paraId="50BAAF3D" w14:textId="24E18DEE" w:rsidR="00EA49A8" w:rsidRPr="001E1CC9" w:rsidRDefault="00EA49A8" w:rsidP="00A25F48">
      <w:pPr>
        <w:autoSpaceDE w:val="0"/>
        <w:autoSpaceDN w:val="0"/>
        <w:adjustRightInd w:val="0"/>
        <w:rPr>
          <w:rFonts w:asciiTheme="majorHAnsi" w:hAnsiTheme="majorHAnsi" w:cstheme="majorHAnsi"/>
        </w:rPr>
      </w:pPr>
    </w:p>
    <w:p w14:paraId="7C0EA3F9" w14:textId="58B5705B" w:rsidR="00EA49A8" w:rsidRPr="001E1CC9" w:rsidRDefault="00EA49A8" w:rsidP="00A25F48">
      <w:pPr>
        <w:autoSpaceDE w:val="0"/>
        <w:autoSpaceDN w:val="0"/>
        <w:adjustRightInd w:val="0"/>
        <w:rPr>
          <w:rFonts w:asciiTheme="majorHAnsi" w:hAnsiTheme="majorHAnsi" w:cstheme="majorHAnsi"/>
        </w:rPr>
      </w:pPr>
    </w:p>
    <w:p w14:paraId="43A43849" w14:textId="0E103193" w:rsidR="00EA49A8" w:rsidRPr="001E1CC9" w:rsidRDefault="00EA49A8" w:rsidP="00A25F48">
      <w:pPr>
        <w:autoSpaceDE w:val="0"/>
        <w:autoSpaceDN w:val="0"/>
        <w:adjustRightInd w:val="0"/>
        <w:rPr>
          <w:rFonts w:asciiTheme="majorHAnsi" w:hAnsiTheme="majorHAnsi" w:cstheme="majorHAnsi"/>
        </w:rPr>
      </w:pPr>
    </w:p>
    <w:p w14:paraId="7918FCD1" w14:textId="4EA7D8BC" w:rsidR="00EA49A8" w:rsidRPr="001E1CC9" w:rsidRDefault="00EA49A8" w:rsidP="00A25F48">
      <w:pPr>
        <w:autoSpaceDE w:val="0"/>
        <w:autoSpaceDN w:val="0"/>
        <w:adjustRightInd w:val="0"/>
        <w:rPr>
          <w:rFonts w:asciiTheme="majorHAnsi" w:hAnsiTheme="majorHAnsi" w:cstheme="majorHAnsi"/>
        </w:rPr>
      </w:pPr>
    </w:p>
    <w:p w14:paraId="1832730D" w14:textId="2862D3EF" w:rsidR="00EA49A8" w:rsidRPr="001E1CC9" w:rsidRDefault="00EA49A8" w:rsidP="00A25F48">
      <w:pPr>
        <w:autoSpaceDE w:val="0"/>
        <w:autoSpaceDN w:val="0"/>
        <w:adjustRightInd w:val="0"/>
        <w:rPr>
          <w:rFonts w:asciiTheme="majorHAnsi" w:hAnsiTheme="majorHAnsi" w:cstheme="majorHAnsi"/>
        </w:rPr>
      </w:pPr>
      <w:r w:rsidRPr="001E1CC9">
        <w:rPr>
          <w:rFonts w:asciiTheme="majorHAnsi" w:hAnsiTheme="majorHAnsi" w:cstheme="majorHAnsi"/>
          <w:noProof/>
        </w:rPr>
        <w:lastRenderedPageBreak/>
        <w:drawing>
          <wp:inline distT="0" distB="0" distL="0" distR="0" wp14:anchorId="7269534F" wp14:editId="69B58861">
            <wp:extent cx="6184900" cy="875220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a:stretch>
                      <a:fillRect/>
                    </a:stretch>
                  </pic:blipFill>
                  <pic:spPr>
                    <a:xfrm>
                      <a:off x="0" y="0"/>
                      <a:ext cx="6184900" cy="8752205"/>
                    </a:xfrm>
                    <a:prstGeom prst="rect">
                      <a:avLst/>
                    </a:prstGeom>
                  </pic:spPr>
                </pic:pic>
              </a:graphicData>
            </a:graphic>
          </wp:inline>
        </w:drawing>
      </w:r>
    </w:p>
    <w:p w14:paraId="2701358A" w14:textId="14263886" w:rsidR="00EA49A8" w:rsidRPr="001E1CC9" w:rsidRDefault="00EA49A8" w:rsidP="00A25F48">
      <w:pPr>
        <w:autoSpaceDE w:val="0"/>
        <w:autoSpaceDN w:val="0"/>
        <w:adjustRightInd w:val="0"/>
        <w:rPr>
          <w:rFonts w:asciiTheme="majorHAnsi" w:hAnsiTheme="majorHAnsi" w:cstheme="majorHAnsi"/>
        </w:rPr>
      </w:pPr>
      <w:r w:rsidRPr="001E1CC9">
        <w:rPr>
          <w:rFonts w:asciiTheme="majorHAnsi" w:hAnsiTheme="majorHAnsi" w:cstheme="majorHAnsi"/>
          <w:noProof/>
        </w:rPr>
        <w:lastRenderedPageBreak/>
        <w:drawing>
          <wp:inline distT="0" distB="0" distL="0" distR="0" wp14:anchorId="51444FE4" wp14:editId="43E71BE7">
            <wp:extent cx="6184900" cy="875220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9"/>
                    <a:stretch>
                      <a:fillRect/>
                    </a:stretch>
                  </pic:blipFill>
                  <pic:spPr>
                    <a:xfrm>
                      <a:off x="0" y="0"/>
                      <a:ext cx="6184900" cy="8752205"/>
                    </a:xfrm>
                    <a:prstGeom prst="rect">
                      <a:avLst/>
                    </a:prstGeom>
                  </pic:spPr>
                </pic:pic>
              </a:graphicData>
            </a:graphic>
          </wp:inline>
        </w:drawing>
      </w:r>
    </w:p>
    <w:sectPr w:rsidR="00EA49A8" w:rsidRPr="001E1CC9" w:rsidSect="0079630A">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31F4" w14:textId="77777777" w:rsidR="00FC7913" w:rsidRDefault="00FC7913" w:rsidP="0077514D">
      <w:r>
        <w:separator/>
      </w:r>
    </w:p>
  </w:endnote>
  <w:endnote w:type="continuationSeparator" w:id="0">
    <w:p w14:paraId="4F5FC31D" w14:textId="77777777" w:rsidR="00FC7913" w:rsidRDefault="00FC7913" w:rsidP="0077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DB57" w14:textId="77777777" w:rsidR="00671535" w:rsidRDefault="006715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B265" w14:textId="77777777" w:rsidR="00671535" w:rsidRDefault="006715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A4CA" w14:textId="77777777" w:rsidR="00671535" w:rsidRDefault="006715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5FC4" w14:textId="77777777" w:rsidR="00FC7913" w:rsidRDefault="00FC7913" w:rsidP="0077514D">
      <w:r>
        <w:separator/>
      </w:r>
    </w:p>
  </w:footnote>
  <w:footnote w:type="continuationSeparator" w:id="0">
    <w:p w14:paraId="6892F554" w14:textId="77777777" w:rsidR="00FC7913" w:rsidRDefault="00FC7913" w:rsidP="0077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2B17" w14:textId="64589813" w:rsidR="0077514D" w:rsidRDefault="0077514D" w:rsidP="00BD76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532EE43" w14:textId="77777777" w:rsidR="0077514D" w:rsidRDefault="0077514D" w:rsidP="0077514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16BA" w14:textId="77777777" w:rsidR="0077514D" w:rsidRDefault="0077514D" w:rsidP="00BD76BF">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215C9BC3" w14:textId="6B5FDE10" w:rsidR="00671535" w:rsidRDefault="0077514D" w:rsidP="0077514D">
    <w:pPr>
      <w:pStyle w:val="Sidhuvud"/>
      <w:ind w:left="-567" w:right="360"/>
    </w:pPr>
    <w:r>
      <w:rPr>
        <w:noProof/>
      </w:rPr>
      <w:drawing>
        <wp:inline distT="0" distB="0" distL="0" distR="0" wp14:anchorId="3589E7FA" wp14:editId="0695445B">
          <wp:extent cx="1524000" cy="647700"/>
          <wp:effectExtent l="0" t="0" r="0" b="1270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1.gif"/>
                  <pic:cNvPicPr/>
                </pic:nvPicPr>
                <pic:blipFill>
                  <a:blip r:embed="rId1">
                    <a:extLst>
                      <a:ext uri="{28A0092B-C50C-407E-A947-70E740481C1C}">
                        <a14:useLocalDpi xmlns:a14="http://schemas.microsoft.com/office/drawing/2010/main" val="0"/>
                      </a:ext>
                    </a:extLst>
                  </a:blip>
                  <a:stretch>
                    <a:fillRect/>
                  </a:stretch>
                </pic:blipFill>
                <pic:spPr>
                  <a:xfrm>
                    <a:off x="0" y="0"/>
                    <a:ext cx="1524000" cy="647700"/>
                  </a:xfrm>
                  <a:prstGeom prst="rect">
                    <a:avLst/>
                  </a:prstGeom>
                </pic:spPr>
              </pic:pic>
            </a:graphicData>
          </a:graphic>
        </wp:inline>
      </w:drawing>
    </w:r>
    <w:r>
      <w:t xml:space="preserve">                                                      </w:t>
    </w:r>
    <w:r>
      <w:fldChar w:fldCharType="begin"/>
    </w:r>
    <w:r>
      <w:instrText xml:space="preserve"> TIME \@ "d MMM yyyy" </w:instrText>
    </w:r>
    <w:r>
      <w:fldChar w:fldCharType="separate"/>
    </w:r>
    <w:r w:rsidR="001E100F">
      <w:rPr>
        <w:noProof/>
      </w:rPr>
      <w:t>8 feb. 2023</w:t>
    </w:r>
    <w:r>
      <w:fldChar w:fldCharType="end"/>
    </w:r>
    <w:r>
      <w:t xml:space="preserve">                 </w:t>
    </w:r>
  </w:p>
  <w:p w14:paraId="78D05889" w14:textId="77777777" w:rsidR="00671535" w:rsidRDefault="00671535" w:rsidP="0077514D">
    <w:pPr>
      <w:pStyle w:val="Sidhuvud"/>
      <w:ind w:left="-567" w:right="360"/>
    </w:pPr>
  </w:p>
  <w:p w14:paraId="6BE171A8" w14:textId="35CEF755" w:rsidR="0077514D" w:rsidRDefault="0077514D" w:rsidP="0077514D">
    <w:pPr>
      <w:pStyle w:val="Sidhuvud"/>
      <w:ind w:left="-567" w:right="36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516F" w14:textId="3BD48E01" w:rsidR="00671535" w:rsidRDefault="0067153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61"/>
    <w:rsid w:val="00036161"/>
    <w:rsid w:val="00060EFB"/>
    <w:rsid w:val="000710B4"/>
    <w:rsid w:val="000D47C4"/>
    <w:rsid w:val="000F69B7"/>
    <w:rsid w:val="0012247C"/>
    <w:rsid w:val="00132C0E"/>
    <w:rsid w:val="001739AC"/>
    <w:rsid w:val="0018738C"/>
    <w:rsid w:val="00191D31"/>
    <w:rsid w:val="00196171"/>
    <w:rsid w:val="001E100F"/>
    <w:rsid w:val="001E1CC9"/>
    <w:rsid w:val="0027623F"/>
    <w:rsid w:val="002E2AC8"/>
    <w:rsid w:val="00340739"/>
    <w:rsid w:val="004F53D6"/>
    <w:rsid w:val="00635043"/>
    <w:rsid w:val="00671535"/>
    <w:rsid w:val="00674213"/>
    <w:rsid w:val="006F4CF6"/>
    <w:rsid w:val="0077514D"/>
    <w:rsid w:val="0079630A"/>
    <w:rsid w:val="007C51B4"/>
    <w:rsid w:val="008673D4"/>
    <w:rsid w:val="008D79FD"/>
    <w:rsid w:val="00906DE4"/>
    <w:rsid w:val="0093277E"/>
    <w:rsid w:val="00947A6E"/>
    <w:rsid w:val="00982B50"/>
    <w:rsid w:val="009A4298"/>
    <w:rsid w:val="009A5883"/>
    <w:rsid w:val="009C0621"/>
    <w:rsid w:val="009E12A5"/>
    <w:rsid w:val="00A25F48"/>
    <w:rsid w:val="00A5689D"/>
    <w:rsid w:val="00A57181"/>
    <w:rsid w:val="00AD059A"/>
    <w:rsid w:val="00B22B91"/>
    <w:rsid w:val="00B56DAF"/>
    <w:rsid w:val="00BF496A"/>
    <w:rsid w:val="00C46B95"/>
    <w:rsid w:val="00C773E4"/>
    <w:rsid w:val="00D95353"/>
    <w:rsid w:val="00E022EE"/>
    <w:rsid w:val="00E23219"/>
    <w:rsid w:val="00E3537B"/>
    <w:rsid w:val="00E56D2B"/>
    <w:rsid w:val="00EA49A8"/>
    <w:rsid w:val="00EB5C25"/>
    <w:rsid w:val="00F13B4A"/>
    <w:rsid w:val="00F754DA"/>
    <w:rsid w:val="00F802F1"/>
    <w:rsid w:val="00FC79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B24E1"/>
  <w14:defaultImageDpi w14:val="300"/>
  <w15:docId w15:val="{19609B5C-B641-934A-83DF-9F55B91B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514D"/>
    <w:pPr>
      <w:tabs>
        <w:tab w:val="center" w:pos="4536"/>
        <w:tab w:val="right" w:pos="9072"/>
      </w:tabs>
    </w:pPr>
  </w:style>
  <w:style w:type="character" w:customStyle="1" w:styleId="SidhuvudChar">
    <w:name w:val="Sidhuvud Char"/>
    <w:basedOn w:val="Standardstycketeckensnitt"/>
    <w:link w:val="Sidhuvud"/>
    <w:uiPriority w:val="99"/>
    <w:rsid w:val="0077514D"/>
  </w:style>
  <w:style w:type="paragraph" w:styleId="Sidfot">
    <w:name w:val="footer"/>
    <w:basedOn w:val="Normal"/>
    <w:link w:val="SidfotChar"/>
    <w:uiPriority w:val="99"/>
    <w:unhideWhenUsed/>
    <w:rsid w:val="0077514D"/>
    <w:pPr>
      <w:tabs>
        <w:tab w:val="center" w:pos="4536"/>
        <w:tab w:val="right" w:pos="9072"/>
      </w:tabs>
    </w:pPr>
  </w:style>
  <w:style w:type="character" w:customStyle="1" w:styleId="SidfotChar">
    <w:name w:val="Sidfot Char"/>
    <w:basedOn w:val="Standardstycketeckensnitt"/>
    <w:link w:val="Sidfot"/>
    <w:uiPriority w:val="99"/>
    <w:rsid w:val="0077514D"/>
  </w:style>
  <w:style w:type="paragraph" w:styleId="Ballongtext">
    <w:name w:val="Balloon Text"/>
    <w:basedOn w:val="Normal"/>
    <w:link w:val="BallongtextChar"/>
    <w:uiPriority w:val="99"/>
    <w:semiHidden/>
    <w:unhideWhenUsed/>
    <w:rsid w:val="0077514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7514D"/>
    <w:rPr>
      <w:rFonts w:ascii="Lucida Grande" w:hAnsi="Lucida Grande" w:cs="Lucida Grande"/>
      <w:sz w:val="18"/>
      <w:szCs w:val="18"/>
    </w:rPr>
  </w:style>
  <w:style w:type="character" w:styleId="Sidnummer">
    <w:name w:val="page number"/>
    <w:basedOn w:val="Standardstycketeckensnitt"/>
    <w:uiPriority w:val="99"/>
    <w:semiHidden/>
    <w:unhideWhenUsed/>
    <w:rsid w:val="0077514D"/>
  </w:style>
  <w:style w:type="character" w:customStyle="1" w:styleId="Inget">
    <w:name w:val="Inget"/>
    <w:rsid w:val="009C0621"/>
    <w:rPr>
      <w:lang w:val="sv-SE"/>
    </w:rPr>
  </w:style>
  <w:style w:type="paragraph" w:styleId="Brdtext">
    <w:name w:val="Body Text"/>
    <w:link w:val="BrdtextChar"/>
    <w:rsid w:val="009C0621"/>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BrdtextChar">
    <w:name w:val="Brödtext Char"/>
    <w:basedOn w:val="Standardstycketeckensnitt"/>
    <w:link w:val="Brdtext"/>
    <w:rsid w:val="009C0621"/>
    <w:rPr>
      <w:rFonts w:ascii="Arial" w:eastAsia="Arial Unicode MS" w:hAnsi="Arial" w:cs="Arial Unicode MS"/>
      <w:color w:val="000000"/>
      <w:u w:color="000000"/>
      <w:bdr w:val="nil"/>
    </w:rPr>
  </w:style>
  <w:style w:type="table" w:styleId="Rutntstabell5mrkdekorfrg1">
    <w:name w:val="Grid Table 5 Dark Accent 1"/>
    <w:basedOn w:val="Normaltabell"/>
    <w:uiPriority w:val="50"/>
    <w:rsid w:val="009C06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840">
      <w:bodyDiv w:val="1"/>
      <w:marLeft w:val="0"/>
      <w:marRight w:val="0"/>
      <w:marTop w:val="0"/>
      <w:marBottom w:val="0"/>
      <w:divBdr>
        <w:top w:val="none" w:sz="0" w:space="0" w:color="auto"/>
        <w:left w:val="none" w:sz="0" w:space="0" w:color="auto"/>
        <w:bottom w:val="none" w:sz="0" w:space="0" w:color="auto"/>
        <w:right w:val="none" w:sz="0" w:space="0" w:color="auto"/>
      </w:divBdr>
    </w:div>
    <w:div w:id="915213534">
      <w:bodyDiv w:val="1"/>
      <w:marLeft w:val="0"/>
      <w:marRight w:val="0"/>
      <w:marTop w:val="0"/>
      <w:marBottom w:val="0"/>
      <w:divBdr>
        <w:top w:val="none" w:sz="0" w:space="0" w:color="auto"/>
        <w:left w:val="none" w:sz="0" w:space="0" w:color="auto"/>
        <w:bottom w:val="none" w:sz="0" w:space="0" w:color="auto"/>
        <w:right w:val="none" w:sz="0" w:space="0" w:color="auto"/>
      </w:divBdr>
    </w:div>
    <w:div w:id="1326543908">
      <w:bodyDiv w:val="1"/>
      <w:marLeft w:val="0"/>
      <w:marRight w:val="0"/>
      <w:marTop w:val="0"/>
      <w:marBottom w:val="0"/>
      <w:divBdr>
        <w:top w:val="none" w:sz="0" w:space="0" w:color="auto"/>
        <w:left w:val="none" w:sz="0" w:space="0" w:color="auto"/>
        <w:bottom w:val="none" w:sz="0" w:space="0" w:color="auto"/>
        <w:right w:val="none" w:sz="0" w:space="0" w:color="auto"/>
      </w:divBdr>
    </w:div>
    <w:div w:id="1851480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tilgarpland/Library/Group%20Containers/UBF8T346G9.Office/User%20Content.localized/Templates.localized/Fo&#776;Utb%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FöUtb mall.dotx</Template>
  <TotalTime>39</TotalTime>
  <Pages>6</Pages>
  <Words>700</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Garpland</dc:creator>
  <cp:keywords/>
  <dc:description/>
  <cp:lastModifiedBy>Bertil Garpland</cp:lastModifiedBy>
  <cp:revision>13</cp:revision>
  <cp:lastPrinted>2022-01-23T17:20:00Z</cp:lastPrinted>
  <dcterms:created xsi:type="dcterms:W3CDTF">2022-11-22T11:56:00Z</dcterms:created>
  <dcterms:modified xsi:type="dcterms:W3CDTF">2023-02-08T14:48:00Z</dcterms:modified>
</cp:coreProperties>
</file>